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808"/>
      </w:tblGrid>
      <w:tr w:rsidR="007B39FD" w:rsidTr="00896DCB">
        <w:tc>
          <w:tcPr>
            <w:tcW w:w="2808" w:type="dxa"/>
            <w:shd w:val="clear" w:color="auto" w:fill="FFFF99"/>
          </w:tcPr>
          <w:p w:rsidR="007B39FD" w:rsidRPr="00896DCB" w:rsidRDefault="007B39FD" w:rsidP="00896DCB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Cs/>
                <w:i/>
                <w:lang w:eastAsia="ru-RU"/>
              </w:rPr>
            </w:pPr>
            <w:bookmarkStart w:id="0" w:name="_GoBack"/>
            <w:bookmarkEnd w:id="0"/>
            <w:r w:rsidRPr="00896DCB">
              <w:rPr>
                <w:rFonts w:ascii="Arial" w:hAnsi="Arial" w:cs="Arial"/>
                <w:bCs/>
                <w:i/>
                <w:lang w:eastAsia="ru-RU"/>
              </w:rPr>
              <w:t>Обновлено 17.03.2014</w:t>
            </w:r>
          </w:p>
        </w:tc>
      </w:tr>
    </w:tbl>
    <w:p w:rsidR="007B39FD" w:rsidRPr="00C93032" w:rsidRDefault="007B39FD" w:rsidP="00C930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3032">
        <w:rPr>
          <w:rFonts w:ascii="Arial" w:hAnsi="Arial" w:cs="Arial"/>
          <w:b/>
          <w:bCs/>
          <w:sz w:val="20"/>
          <w:szCs w:val="20"/>
          <w:lang w:eastAsia="ru-RU"/>
        </w:rPr>
        <w:t>ИНВЕСТИЦИИ ИЗ РОССИИ ЗА РУБЕЖ ПО ТИПАМ</w:t>
      </w:r>
      <w:r w:rsidRPr="00C93032">
        <w:rPr>
          <w:rFonts w:ascii="Arial" w:hAnsi="Arial" w:cs="Arial"/>
          <w:sz w:val="20"/>
          <w:szCs w:val="20"/>
          <w:lang w:eastAsia="ru-RU"/>
        </w:rPr>
        <w:br/>
      </w:r>
      <w:r w:rsidRPr="00C93032">
        <w:rPr>
          <w:rFonts w:ascii="Times New Roman" w:hAnsi="Times New Roman"/>
          <w:sz w:val="24"/>
          <w:szCs w:val="24"/>
          <w:lang w:eastAsia="ru-RU"/>
        </w:rPr>
        <w:t>( млн. долларов США)</w:t>
      </w:r>
    </w:p>
    <w:tbl>
      <w:tblPr>
        <w:tblW w:w="13724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29"/>
        <w:gridCol w:w="63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4"/>
        <w:gridCol w:w="764"/>
        <w:gridCol w:w="764"/>
        <w:gridCol w:w="750"/>
        <w:gridCol w:w="749"/>
      </w:tblGrid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shd w:val="clear" w:color="auto" w:fill="99CCFF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2013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Иностранные инвестиции </w:t>
            </w: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- всего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15154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16841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19891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23264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33773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31128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51978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74630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114284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82895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96222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151673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149908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shd w:val="clear" w:color="auto" w:fill="E3E3E3"/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201640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     в том числе: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прямые инвестиции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9179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21818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17454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10271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19040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17426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76265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      из них: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  взносы в капитал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8972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15379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6977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7730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8128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65344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  кредиты, полученные от</w:t>
            </w: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зарубежных</w:t>
            </w: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совладельцев</w:t>
            </w: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    организаций 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6088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10463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6964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11248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9292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10876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  прочие прямые</w:t>
            </w: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инвестиции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45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 портфельные </w:t>
            </w: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инвестиции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11113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6967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4266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      из них: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    акции и паи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2462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     долговые ценные </w:t>
            </w: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  бумаги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9639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1804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прочие инвестиции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14741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16276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19588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22977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31633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30164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47972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63175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91934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63007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85156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121520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125515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121109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       из них: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  торговые кредиты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6944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7658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14039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17826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12246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21866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22482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80210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56143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75076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101160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104228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96680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   прочие кредиты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5041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12849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9729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5944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9217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19139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20039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23814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 банковские вклады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12558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8998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11364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8544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11350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16206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20651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27394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440</w:t>
            </w:r>
          </w:p>
        </w:tc>
      </w:tr>
      <w:tr w:rsidR="007B39FD" w:rsidRPr="003E63B3" w:rsidTr="00C93032">
        <w:trPr>
          <w:tblCellSpacing w:w="7" w:type="dxa"/>
          <w:jc w:val="center"/>
        </w:trPr>
        <w:tc>
          <w:tcPr>
            <w:tcW w:w="877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   прочее</w:t>
            </w:r>
          </w:p>
        </w:tc>
        <w:tc>
          <w:tcPr>
            <w:tcW w:w="227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3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8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032">
              <w:rPr>
                <w:rFonts w:ascii="Arial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65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7B39FD" w:rsidRPr="00C93032" w:rsidRDefault="007B39FD" w:rsidP="00C9303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</w:tr>
    </w:tbl>
    <w:p w:rsidR="007B39FD" w:rsidRPr="00C93032" w:rsidRDefault="007B39FD" w:rsidP="00C93032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93032">
        <w:rPr>
          <w:rFonts w:ascii="Arial" w:hAnsi="Arial" w:cs="Arial"/>
          <w:b/>
          <w:bCs/>
          <w:sz w:val="20"/>
          <w:szCs w:val="20"/>
          <w:lang w:eastAsia="ru-RU"/>
        </w:rPr>
        <w:t> </w:t>
      </w:r>
      <w:r w:rsidRPr="00C93032">
        <w:rPr>
          <w:rFonts w:ascii="Times New Roman" w:hAnsi="Times New Roman"/>
          <w:sz w:val="20"/>
          <w:szCs w:val="20"/>
          <w:lang w:eastAsia="ru-RU"/>
        </w:rPr>
        <w:t> </w:t>
      </w:r>
    </w:p>
    <w:p w:rsidR="007B39FD" w:rsidRDefault="007B39FD"/>
    <w:sectPr w:rsidR="007B39FD" w:rsidSect="00C93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032"/>
    <w:rsid w:val="002B5112"/>
    <w:rsid w:val="003C44EA"/>
    <w:rsid w:val="003E63B3"/>
    <w:rsid w:val="004817EC"/>
    <w:rsid w:val="007B39FD"/>
    <w:rsid w:val="00896DCB"/>
    <w:rsid w:val="00C93032"/>
    <w:rsid w:val="00CA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96DC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240</Words>
  <Characters>1373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Kazinskaya_m</dc:creator>
  <cp:keywords/>
  <dc:description/>
  <cp:lastModifiedBy>Lazakovich</cp:lastModifiedBy>
  <cp:revision>4</cp:revision>
  <dcterms:created xsi:type="dcterms:W3CDTF">2014-03-17T09:26:00Z</dcterms:created>
  <dcterms:modified xsi:type="dcterms:W3CDTF">2014-03-17T12:47:00Z</dcterms:modified>
</cp:coreProperties>
</file>