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1E0"/>
      </w:tblPr>
      <w:tblGrid>
        <w:gridCol w:w="2268"/>
      </w:tblGrid>
      <w:tr w:rsidR="006C656D" w:rsidRPr="00514211" w:rsidTr="00514211">
        <w:trPr>
          <w:trHeight w:val="182"/>
        </w:trPr>
        <w:tc>
          <w:tcPr>
            <w:tcW w:w="2268" w:type="dxa"/>
            <w:shd w:val="clear" w:color="auto" w:fill="FFFF99"/>
          </w:tcPr>
          <w:p w:rsidR="006C656D" w:rsidRPr="00514211" w:rsidRDefault="006C656D" w:rsidP="00453A98">
            <w:pPr>
              <w:rPr>
                <w:rFonts w:eastAsia="Calibri"/>
                <w:sz w:val="18"/>
                <w:szCs w:val="18"/>
              </w:rPr>
            </w:pPr>
            <w:bookmarkStart w:id="0" w:name="_GoBack"/>
            <w:bookmarkEnd w:id="0"/>
            <w:r w:rsidRPr="00514211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Обновлено 28.01.2019</w:t>
            </w:r>
          </w:p>
        </w:tc>
      </w:tr>
    </w:tbl>
    <w:tbl>
      <w:tblPr>
        <w:tblpPr w:leftFromText="180" w:rightFromText="180" w:vertAnchor="page" w:horzAnchor="margin" w:tblpY="2146"/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154"/>
        <w:gridCol w:w="804"/>
        <w:gridCol w:w="805"/>
        <w:gridCol w:w="805"/>
        <w:gridCol w:w="805"/>
        <w:gridCol w:w="805"/>
        <w:gridCol w:w="805"/>
        <w:gridCol w:w="805"/>
      </w:tblGrid>
      <w:tr w:rsidR="006C656D" w:rsidRPr="00543EA4" w:rsidTr="00723266">
        <w:trPr>
          <w:tblCellSpacing w:w="7" w:type="dxa"/>
        </w:trPr>
        <w:tc>
          <w:tcPr>
            <w:tcW w:w="8760" w:type="dxa"/>
            <w:gridSpan w:val="8"/>
            <w:vAlign w:val="bottom"/>
          </w:tcPr>
          <w:p w:rsidR="006C656D" w:rsidRPr="007931E0" w:rsidRDefault="006C656D" w:rsidP="00E53A3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 w:rsidRPr="007931E0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ПРОИЗВОДСТВО ОСНОВНЫХ ВИДОВ ПРОДУКЦИИ РЫБОЛОВСТВА</w:t>
            </w:r>
            <w:r w:rsidRPr="007F2B35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br/>
            </w:r>
            <w:r w:rsidRPr="00E53A3C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(тыс</w:t>
            </w:r>
            <w:r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.</w:t>
            </w:r>
            <w:r w:rsidRPr="00E53A3C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 xml:space="preserve"> тонн)</w:t>
            </w:r>
          </w:p>
        </w:tc>
      </w:tr>
      <w:tr w:rsidR="006C656D" w:rsidRPr="00543EA4" w:rsidTr="00723266">
        <w:trPr>
          <w:tblCellSpacing w:w="7" w:type="dxa"/>
        </w:trPr>
        <w:tc>
          <w:tcPr>
            <w:tcW w:w="3133" w:type="dxa"/>
            <w:shd w:val="clear" w:color="auto" w:fill="99CCFF"/>
            <w:vAlign w:val="bottom"/>
          </w:tcPr>
          <w:p w:rsidR="006C656D" w:rsidRPr="009C5947" w:rsidRDefault="006C656D" w:rsidP="007931E0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790" w:type="dxa"/>
            <w:shd w:val="clear" w:color="auto" w:fill="99CCFF"/>
            <w:vAlign w:val="bottom"/>
          </w:tcPr>
          <w:p w:rsidR="006C656D" w:rsidRPr="009C5947" w:rsidRDefault="006C656D" w:rsidP="007931E0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 w:rsidRPr="009C5947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2010</w:t>
            </w:r>
          </w:p>
        </w:tc>
        <w:tc>
          <w:tcPr>
            <w:tcW w:w="791" w:type="dxa"/>
            <w:shd w:val="clear" w:color="auto" w:fill="99CCFF"/>
            <w:vAlign w:val="bottom"/>
          </w:tcPr>
          <w:p w:rsidR="006C656D" w:rsidRPr="009C5947" w:rsidRDefault="006C656D" w:rsidP="007931E0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 w:rsidRPr="009C5947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2011</w:t>
            </w:r>
          </w:p>
        </w:tc>
        <w:tc>
          <w:tcPr>
            <w:tcW w:w="791" w:type="dxa"/>
            <w:shd w:val="clear" w:color="auto" w:fill="99CCFF"/>
          </w:tcPr>
          <w:p w:rsidR="006C656D" w:rsidRPr="009C5947" w:rsidRDefault="006C656D" w:rsidP="007931E0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 w:rsidRPr="009C5947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2012</w:t>
            </w:r>
          </w:p>
        </w:tc>
        <w:tc>
          <w:tcPr>
            <w:tcW w:w="791" w:type="dxa"/>
            <w:shd w:val="clear" w:color="auto" w:fill="99CCFF"/>
          </w:tcPr>
          <w:p w:rsidR="006C656D" w:rsidRPr="008C7939" w:rsidRDefault="006C656D" w:rsidP="007931E0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  <w:t>2013</w:t>
            </w:r>
          </w:p>
        </w:tc>
        <w:tc>
          <w:tcPr>
            <w:tcW w:w="791" w:type="dxa"/>
            <w:shd w:val="clear" w:color="auto" w:fill="99CCFF"/>
          </w:tcPr>
          <w:p w:rsidR="006C656D" w:rsidRPr="008C7939" w:rsidRDefault="006C656D" w:rsidP="007931E0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  <w:t>2014</w:t>
            </w:r>
          </w:p>
        </w:tc>
        <w:tc>
          <w:tcPr>
            <w:tcW w:w="791" w:type="dxa"/>
            <w:shd w:val="clear" w:color="auto" w:fill="99CCFF"/>
          </w:tcPr>
          <w:p w:rsidR="006C656D" w:rsidRPr="008C7939" w:rsidRDefault="006C656D" w:rsidP="007931E0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  <w:t>2015</w:t>
            </w:r>
          </w:p>
        </w:tc>
        <w:tc>
          <w:tcPr>
            <w:tcW w:w="784" w:type="dxa"/>
            <w:shd w:val="clear" w:color="auto" w:fill="99CCFF"/>
          </w:tcPr>
          <w:p w:rsidR="006C656D" w:rsidRPr="00723266" w:rsidRDefault="006C656D" w:rsidP="0052788A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2016</w:t>
            </w:r>
          </w:p>
        </w:tc>
      </w:tr>
      <w:tr w:rsidR="006C656D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6C656D" w:rsidRPr="00F8319B" w:rsidRDefault="006C656D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Рыба живая, свежая или охлажденная</w:t>
            </w:r>
          </w:p>
        </w:tc>
        <w:tc>
          <w:tcPr>
            <w:tcW w:w="790" w:type="dxa"/>
            <w:vAlign w:val="bottom"/>
          </w:tcPr>
          <w:p w:rsidR="006C656D" w:rsidRPr="00F8319B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1151</w:t>
            </w:r>
          </w:p>
        </w:tc>
        <w:tc>
          <w:tcPr>
            <w:tcW w:w="791" w:type="dxa"/>
            <w:vAlign w:val="bottom"/>
          </w:tcPr>
          <w:p w:rsidR="006C656D" w:rsidRPr="00F8319B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1395</w:t>
            </w:r>
          </w:p>
        </w:tc>
        <w:tc>
          <w:tcPr>
            <w:tcW w:w="791" w:type="dxa"/>
            <w:vAlign w:val="bottom"/>
          </w:tcPr>
          <w:p w:rsidR="006C656D" w:rsidRPr="00F8319B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1399</w:t>
            </w:r>
          </w:p>
        </w:tc>
        <w:tc>
          <w:tcPr>
            <w:tcW w:w="791" w:type="dxa"/>
            <w:vAlign w:val="bottom"/>
          </w:tcPr>
          <w:p w:rsidR="006C656D" w:rsidRPr="00F8319B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</w:pPr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  <w:t>1461</w:t>
            </w:r>
          </w:p>
        </w:tc>
        <w:tc>
          <w:tcPr>
            <w:tcW w:w="791" w:type="dxa"/>
            <w:vAlign w:val="bottom"/>
          </w:tcPr>
          <w:p w:rsidR="006C656D" w:rsidRPr="00F8319B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</w:pPr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116</w:t>
            </w:r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  <w:t>8</w:t>
            </w:r>
          </w:p>
        </w:tc>
        <w:tc>
          <w:tcPr>
            <w:tcW w:w="791" w:type="dxa"/>
            <w:vAlign w:val="bottom"/>
          </w:tcPr>
          <w:p w:rsidR="006C656D" w:rsidRPr="00F8319B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1176</w:t>
            </w:r>
          </w:p>
        </w:tc>
        <w:tc>
          <w:tcPr>
            <w:tcW w:w="784" w:type="dxa"/>
            <w:vAlign w:val="bottom"/>
          </w:tcPr>
          <w:p w:rsidR="006C656D" w:rsidRPr="008C0CA8" w:rsidRDefault="006C656D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  <w:t>1341</w:t>
            </w:r>
          </w:p>
        </w:tc>
      </w:tr>
      <w:tr w:rsidR="006C656D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6C656D" w:rsidRPr="009C5947" w:rsidRDefault="006C656D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         в том числе:</w:t>
            </w:r>
          </w:p>
        </w:tc>
        <w:tc>
          <w:tcPr>
            <w:tcW w:w="790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vAlign w:val="bottom"/>
          </w:tcPr>
          <w:p w:rsidR="006C656D" w:rsidRPr="008C7939" w:rsidRDefault="006C656D" w:rsidP="00722B5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656D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6C656D" w:rsidRPr="00F8319B" w:rsidRDefault="006C656D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рыба живая</w:t>
            </w:r>
          </w:p>
        </w:tc>
        <w:tc>
          <w:tcPr>
            <w:tcW w:w="790" w:type="dxa"/>
            <w:vAlign w:val="bottom"/>
          </w:tcPr>
          <w:p w:rsidR="006C656D" w:rsidRPr="00F8319B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601</w:t>
            </w:r>
          </w:p>
        </w:tc>
        <w:tc>
          <w:tcPr>
            <w:tcW w:w="791" w:type="dxa"/>
            <w:vAlign w:val="bottom"/>
          </w:tcPr>
          <w:p w:rsidR="006C656D" w:rsidRPr="00F8319B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702</w:t>
            </w:r>
          </w:p>
        </w:tc>
        <w:tc>
          <w:tcPr>
            <w:tcW w:w="791" w:type="dxa"/>
            <w:vAlign w:val="bottom"/>
          </w:tcPr>
          <w:p w:rsidR="006C656D" w:rsidRPr="00F8319B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740</w:t>
            </w:r>
          </w:p>
        </w:tc>
        <w:tc>
          <w:tcPr>
            <w:tcW w:w="791" w:type="dxa"/>
            <w:vAlign w:val="bottom"/>
          </w:tcPr>
          <w:p w:rsidR="006C656D" w:rsidRPr="00F8319B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</w:pPr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  <w:t>704</w:t>
            </w:r>
          </w:p>
        </w:tc>
        <w:tc>
          <w:tcPr>
            <w:tcW w:w="791" w:type="dxa"/>
            <w:vAlign w:val="bottom"/>
          </w:tcPr>
          <w:p w:rsidR="006C656D" w:rsidRPr="00F8319B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540</w:t>
            </w:r>
          </w:p>
        </w:tc>
        <w:tc>
          <w:tcPr>
            <w:tcW w:w="791" w:type="dxa"/>
            <w:vAlign w:val="bottom"/>
          </w:tcPr>
          <w:p w:rsidR="006C656D" w:rsidRPr="00F8319B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</w:pPr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  <w:t>560</w:t>
            </w:r>
          </w:p>
        </w:tc>
        <w:tc>
          <w:tcPr>
            <w:tcW w:w="784" w:type="dxa"/>
            <w:vAlign w:val="bottom"/>
          </w:tcPr>
          <w:p w:rsidR="006C656D" w:rsidRPr="00F8319B" w:rsidRDefault="006C656D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  <w:t>573</w:t>
            </w:r>
          </w:p>
        </w:tc>
      </w:tr>
      <w:tr w:rsidR="006C656D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6C656D" w:rsidRPr="009C5947" w:rsidRDefault="006C656D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      из нее:</w:t>
            </w:r>
          </w:p>
        </w:tc>
        <w:tc>
          <w:tcPr>
            <w:tcW w:w="790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vAlign w:val="bottom"/>
          </w:tcPr>
          <w:p w:rsidR="006C656D" w:rsidRPr="008C7939" w:rsidRDefault="006C656D" w:rsidP="00722B5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656D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6C656D" w:rsidRPr="009C5947" w:rsidRDefault="006C656D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рыба лососевая дальневосточная</w:t>
            </w:r>
          </w:p>
        </w:tc>
        <w:tc>
          <w:tcPr>
            <w:tcW w:w="790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129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109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100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153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66,5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eastAsia="ru-RU"/>
              </w:rPr>
              <w:t>49,0</w:t>
            </w:r>
          </w:p>
        </w:tc>
        <w:tc>
          <w:tcPr>
            <w:tcW w:w="784" w:type="dxa"/>
            <w:vAlign w:val="bottom"/>
          </w:tcPr>
          <w:p w:rsidR="006C656D" w:rsidRPr="008C0CA8" w:rsidRDefault="006C656D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val="en-US" w:eastAsia="ru-RU"/>
              </w:rPr>
              <w:t>44</w:t>
            </w:r>
            <w:r>
              <w:rPr>
                <w:rFonts w:ascii="Arial" w:hAnsi="Arial" w:cs="Arial"/>
                <w:sz w:val="15"/>
                <w:szCs w:val="15"/>
                <w:lang w:eastAsia="ru-RU"/>
              </w:rPr>
              <w:t>,2</w:t>
            </w:r>
          </w:p>
        </w:tc>
      </w:tr>
      <w:tr w:rsidR="006C656D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6C656D" w:rsidRPr="009C5947" w:rsidRDefault="006C656D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рыба лососевая (кроме дальневосточной)</w:t>
            </w:r>
          </w:p>
        </w:tc>
        <w:tc>
          <w:tcPr>
            <w:tcW w:w="790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1,5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2,0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2,1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2,3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1,7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1,7</w:t>
            </w:r>
          </w:p>
        </w:tc>
        <w:tc>
          <w:tcPr>
            <w:tcW w:w="784" w:type="dxa"/>
            <w:vAlign w:val="bottom"/>
          </w:tcPr>
          <w:p w:rsidR="006C656D" w:rsidRPr="008C0CA8" w:rsidRDefault="006C656D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3,2</w:t>
            </w:r>
          </w:p>
        </w:tc>
      </w:tr>
      <w:tr w:rsidR="006C656D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6C656D" w:rsidRPr="009C5947" w:rsidRDefault="006C656D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   в том числе:</w:t>
            </w:r>
          </w:p>
        </w:tc>
        <w:tc>
          <w:tcPr>
            <w:tcW w:w="790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vAlign w:val="bottom"/>
          </w:tcPr>
          <w:p w:rsidR="006C656D" w:rsidRPr="008C7939" w:rsidRDefault="006C656D" w:rsidP="00722B5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656D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6C656D" w:rsidRPr="009C5947" w:rsidRDefault="006C656D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форель прудовая</w:t>
            </w:r>
          </w:p>
        </w:tc>
        <w:tc>
          <w:tcPr>
            <w:tcW w:w="790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1,4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1,6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2,1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2,2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1,7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eastAsia="ru-RU"/>
              </w:rPr>
              <w:t>1,4</w:t>
            </w:r>
          </w:p>
        </w:tc>
        <w:tc>
          <w:tcPr>
            <w:tcW w:w="784" w:type="dxa"/>
            <w:vAlign w:val="bottom"/>
          </w:tcPr>
          <w:p w:rsidR="006C656D" w:rsidRPr="008C7939" w:rsidRDefault="006C656D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2,7</w:t>
            </w:r>
          </w:p>
        </w:tc>
      </w:tr>
      <w:tr w:rsidR="006C656D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6C656D" w:rsidRPr="009C5947" w:rsidRDefault="006C656D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рыба карповая</w:t>
            </w:r>
          </w:p>
        </w:tc>
        <w:tc>
          <w:tcPr>
            <w:tcW w:w="790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45,0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45,9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49,7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eastAsia="ru-RU"/>
              </w:rPr>
              <w:t>53,2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53,1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47,0</w:t>
            </w:r>
          </w:p>
        </w:tc>
        <w:tc>
          <w:tcPr>
            <w:tcW w:w="784" w:type="dxa"/>
            <w:vAlign w:val="bottom"/>
          </w:tcPr>
          <w:p w:rsidR="006C656D" w:rsidRPr="00D95A6C" w:rsidRDefault="006C656D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48,1</w:t>
            </w:r>
          </w:p>
        </w:tc>
      </w:tr>
      <w:tr w:rsidR="006C656D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6C656D" w:rsidRPr="009C5947" w:rsidRDefault="006C656D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   в том числе:</w:t>
            </w:r>
          </w:p>
        </w:tc>
        <w:tc>
          <w:tcPr>
            <w:tcW w:w="790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vAlign w:val="bottom"/>
          </w:tcPr>
          <w:p w:rsidR="006C656D" w:rsidRPr="008C7939" w:rsidRDefault="006C656D" w:rsidP="00722B5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656D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6C656D" w:rsidRPr="009C5947" w:rsidRDefault="006C656D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карп</w:t>
            </w:r>
          </w:p>
        </w:tc>
        <w:tc>
          <w:tcPr>
            <w:tcW w:w="790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26,4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27,1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30,8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eastAsia="ru-RU"/>
              </w:rPr>
              <w:t>32,7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30,6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25,8</w:t>
            </w:r>
          </w:p>
        </w:tc>
        <w:tc>
          <w:tcPr>
            <w:tcW w:w="784" w:type="dxa"/>
            <w:vAlign w:val="bottom"/>
          </w:tcPr>
          <w:p w:rsidR="006C656D" w:rsidRPr="00D95A6C" w:rsidRDefault="006C656D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24,8</w:t>
            </w:r>
          </w:p>
        </w:tc>
      </w:tr>
      <w:tr w:rsidR="006C656D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6C656D" w:rsidRPr="009C5947" w:rsidRDefault="006C656D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сазан</w:t>
            </w:r>
          </w:p>
        </w:tc>
        <w:tc>
          <w:tcPr>
            <w:tcW w:w="790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1,6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1,8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1,6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3,3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4,1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eastAsia="ru-RU"/>
              </w:rPr>
              <w:t>2,6</w:t>
            </w:r>
          </w:p>
        </w:tc>
        <w:tc>
          <w:tcPr>
            <w:tcW w:w="784" w:type="dxa"/>
            <w:vAlign w:val="bottom"/>
          </w:tcPr>
          <w:p w:rsidR="006C656D" w:rsidRPr="008C7939" w:rsidRDefault="006C656D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3,0</w:t>
            </w:r>
          </w:p>
        </w:tc>
      </w:tr>
      <w:tr w:rsidR="006C656D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6C656D" w:rsidRPr="009C5947" w:rsidRDefault="006C656D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толстолобик</w:t>
            </w:r>
          </w:p>
        </w:tc>
        <w:tc>
          <w:tcPr>
            <w:tcW w:w="790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11,4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11,9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12,3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eastAsia="ru-RU"/>
              </w:rPr>
              <w:t>12,5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eastAsia="ru-RU"/>
              </w:rPr>
              <w:t>13,0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eastAsia="ru-RU"/>
              </w:rPr>
              <w:t>11</w:t>
            </w: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,7</w:t>
            </w:r>
          </w:p>
        </w:tc>
        <w:tc>
          <w:tcPr>
            <w:tcW w:w="784" w:type="dxa"/>
            <w:vAlign w:val="bottom"/>
          </w:tcPr>
          <w:p w:rsidR="006C656D" w:rsidRPr="008C7939" w:rsidRDefault="006C656D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11,9</w:t>
            </w:r>
          </w:p>
        </w:tc>
      </w:tr>
      <w:tr w:rsidR="006C656D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6C656D" w:rsidRPr="009C5947" w:rsidRDefault="006C656D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плотва, т</w:t>
            </w:r>
          </w:p>
        </w:tc>
        <w:tc>
          <w:tcPr>
            <w:tcW w:w="790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459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448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695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eastAsia="ru-RU"/>
              </w:rPr>
              <w:t>469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703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675</w:t>
            </w:r>
          </w:p>
        </w:tc>
        <w:tc>
          <w:tcPr>
            <w:tcW w:w="784" w:type="dxa"/>
            <w:vAlign w:val="bottom"/>
          </w:tcPr>
          <w:p w:rsidR="006C656D" w:rsidRPr="0030616F" w:rsidRDefault="006C656D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1065</w:t>
            </w:r>
          </w:p>
        </w:tc>
      </w:tr>
      <w:tr w:rsidR="006C656D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6C656D" w:rsidRPr="009C5947" w:rsidRDefault="006C656D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линь, язь, т</w:t>
            </w:r>
          </w:p>
        </w:tc>
        <w:tc>
          <w:tcPr>
            <w:tcW w:w="790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809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473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398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eastAsia="ru-RU"/>
              </w:rPr>
              <w:t>383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538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780</w:t>
            </w:r>
          </w:p>
        </w:tc>
        <w:tc>
          <w:tcPr>
            <w:tcW w:w="784" w:type="dxa"/>
            <w:vAlign w:val="bottom"/>
          </w:tcPr>
          <w:p w:rsidR="006C656D" w:rsidRPr="0030616F" w:rsidRDefault="006C656D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955</w:t>
            </w:r>
          </w:p>
        </w:tc>
      </w:tr>
      <w:tr w:rsidR="006C656D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6C656D" w:rsidRPr="009C5947" w:rsidRDefault="006C656D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рыба осетровая, т</w:t>
            </w:r>
          </w:p>
        </w:tc>
        <w:tc>
          <w:tcPr>
            <w:tcW w:w="790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679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685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592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eastAsia="ru-RU"/>
              </w:rPr>
              <w:t>56</w:t>
            </w: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8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604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738</w:t>
            </w:r>
          </w:p>
        </w:tc>
        <w:tc>
          <w:tcPr>
            <w:tcW w:w="784" w:type="dxa"/>
            <w:vAlign w:val="bottom"/>
          </w:tcPr>
          <w:p w:rsidR="006C656D" w:rsidRPr="0030616F" w:rsidRDefault="006C656D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1072</w:t>
            </w:r>
          </w:p>
        </w:tc>
      </w:tr>
      <w:tr w:rsidR="006C656D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6C656D" w:rsidRPr="009C5947" w:rsidRDefault="006C656D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   в том числе:</w:t>
            </w:r>
          </w:p>
        </w:tc>
        <w:tc>
          <w:tcPr>
            <w:tcW w:w="790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vAlign w:val="bottom"/>
          </w:tcPr>
          <w:p w:rsidR="006C656D" w:rsidRPr="008C7939" w:rsidRDefault="006C656D" w:rsidP="00722B5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656D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6C656D" w:rsidRPr="009C5947" w:rsidRDefault="006C656D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осетр</w:t>
            </w:r>
          </w:p>
        </w:tc>
        <w:tc>
          <w:tcPr>
            <w:tcW w:w="790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470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374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528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431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478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659</w:t>
            </w:r>
          </w:p>
        </w:tc>
        <w:tc>
          <w:tcPr>
            <w:tcW w:w="784" w:type="dxa"/>
            <w:vAlign w:val="bottom"/>
          </w:tcPr>
          <w:p w:rsidR="006C656D" w:rsidRPr="0030616F" w:rsidRDefault="006C656D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984</w:t>
            </w:r>
          </w:p>
        </w:tc>
      </w:tr>
      <w:tr w:rsidR="006C656D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6C656D" w:rsidRPr="009C5947" w:rsidRDefault="006C656D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севрюга</w:t>
            </w:r>
          </w:p>
        </w:tc>
        <w:tc>
          <w:tcPr>
            <w:tcW w:w="790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7,7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14,5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-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-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-</w:t>
            </w:r>
          </w:p>
        </w:tc>
        <w:tc>
          <w:tcPr>
            <w:tcW w:w="784" w:type="dxa"/>
            <w:vAlign w:val="bottom"/>
          </w:tcPr>
          <w:p w:rsidR="006C656D" w:rsidRPr="0030616F" w:rsidRDefault="006C656D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-</w:t>
            </w:r>
          </w:p>
        </w:tc>
      </w:tr>
      <w:tr w:rsidR="006C656D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6C656D" w:rsidRPr="009C5947" w:rsidRDefault="006C656D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белуга</w:t>
            </w:r>
          </w:p>
        </w:tc>
        <w:tc>
          <w:tcPr>
            <w:tcW w:w="790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7,8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68,8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-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-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0,4</w:t>
            </w:r>
          </w:p>
        </w:tc>
        <w:tc>
          <w:tcPr>
            <w:tcW w:w="784" w:type="dxa"/>
            <w:vAlign w:val="bottom"/>
          </w:tcPr>
          <w:p w:rsidR="006C656D" w:rsidRPr="0030616F" w:rsidRDefault="006C656D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1,2</w:t>
            </w:r>
          </w:p>
        </w:tc>
      </w:tr>
      <w:tr w:rsidR="006C656D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6C656D" w:rsidRPr="009C5947" w:rsidRDefault="006C656D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стерлядь</w:t>
            </w:r>
          </w:p>
        </w:tc>
        <w:tc>
          <w:tcPr>
            <w:tcW w:w="790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14,8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78,3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23,2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84,8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90,3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44,3</w:t>
            </w:r>
          </w:p>
        </w:tc>
        <w:tc>
          <w:tcPr>
            <w:tcW w:w="784" w:type="dxa"/>
            <w:vAlign w:val="bottom"/>
          </w:tcPr>
          <w:p w:rsidR="006C656D" w:rsidRPr="0030616F" w:rsidRDefault="006C656D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45,3</w:t>
            </w:r>
          </w:p>
        </w:tc>
      </w:tr>
      <w:tr w:rsidR="006C656D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6C656D" w:rsidRPr="009C5947" w:rsidRDefault="006C656D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бестер</w:t>
            </w:r>
          </w:p>
        </w:tc>
        <w:tc>
          <w:tcPr>
            <w:tcW w:w="790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132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1,0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0,1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4,0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2,6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6,6</w:t>
            </w:r>
          </w:p>
        </w:tc>
        <w:tc>
          <w:tcPr>
            <w:tcW w:w="784" w:type="dxa"/>
            <w:vAlign w:val="bottom"/>
          </w:tcPr>
          <w:p w:rsidR="006C656D" w:rsidRPr="0030616F" w:rsidRDefault="006C656D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12,1</w:t>
            </w:r>
          </w:p>
        </w:tc>
      </w:tr>
      <w:tr w:rsidR="006C656D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6C656D" w:rsidRPr="00F8319B" w:rsidRDefault="006C656D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рыба свежая или охлажденная</w:t>
            </w:r>
          </w:p>
        </w:tc>
        <w:tc>
          <w:tcPr>
            <w:tcW w:w="790" w:type="dxa"/>
            <w:vAlign w:val="bottom"/>
          </w:tcPr>
          <w:p w:rsidR="006C656D" w:rsidRPr="00F8319B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550</w:t>
            </w:r>
          </w:p>
        </w:tc>
        <w:tc>
          <w:tcPr>
            <w:tcW w:w="791" w:type="dxa"/>
            <w:vAlign w:val="bottom"/>
          </w:tcPr>
          <w:p w:rsidR="006C656D" w:rsidRPr="00F8319B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693</w:t>
            </w:r>
          </w:p>
        </w:tc>
        <w:tc>
          <w:tcPr>
            <w:tcW w:w="791" w:type="dxa"/>
            <w:vAlign w:val="bottom"/>
          </w:tcPr>
          <w:p w:rsidR="006C656D" w:rsidRPr="00F8319B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659</w:t>
            </w:r>
          </w:p>
        </w:tc>
        <w:tc>
          <w:tcPr>
            <w:tcW w:w="791" w:type="dxa"/>
            <w:vAlign w:val="bottom"/>
          </w:tcPr>
          <w:p w:rsidR="006C656D" w:rsidRPr="00F8319B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</w:pPr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  <w:t>757</w:t>
            </w:r>
          </w:p>
        </w:tc>
        <w:tc>
          <w:tcPr>
            <w:tcW w:w="791" w:type="dxa"/>
            <w:vAlign w:val="bottom"/>
          </w:tcPr>
          <w:p w:rsidR="006C656D" w:rsidRPr="00F8319B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</w:pPr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  <w:t>628</w:t>
            </w:r>
          </w:p>
        </w:tc>
        <w:tc>
          <w:tcPr>
            <w:tcW w:w="791" w:type="dxa"/>
            <w:vAlign w:val="bottom"/>
          </w:tcPr>
          <w:p w:rsidR="006C656D" w:rsidRPr="00F8319B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</w:pPr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  <w:t>615</w:t>
            </w:r>
          </w:p>
        </w:tc>
        <w:tc>
          <w:tcPr>
            <w:tcW w:w="784" w:type="dxa"/>
            <w:vAlign w:val="bottom"/>
          </w:tcPr>
          <w:p w:rsidR="006C656D" w:rsidRPr="0030616F" w:rsidRDefault="006C656D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768</w:t>
            </w:r>
          </w:p>
        </w:tc>
      </w:tr>
      <w:tr w:rsidR="006C656D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6C656D" w:rsidRPr="009C5947" w:rsidRDefault="006C656D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         из нее:</w:t>
            </w:r>
          </w:p>
        </w:tc>
        <w:tc>
          <w:tcPr>
            <w:tcW w:w="790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vAlign w:val="bottom"/>
          </w:tcPr>
          <w:p w:rsidR="006C656D" w:rsidRPr="008C7939" w:rsidRDefault="006C656D" w:rsidP="00722B5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656D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6C656D" w:rsidRPr="009C5947" w:rsidRDefault="006C656D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рыба лососевая дальневосточная</w:t>
            </w:r>
          </w:p>
        </w:tc>
        <w:tc>
          <w:tcPr>
            <w:tcW w:w="790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94,2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173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68,7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108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65,7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68,0</w:t>
            </w:r>
          </w:p>
        </w:tc>
        <w:tc>
          <w:tcPr>
            <w:tcW w:w="784" w:type="dxa"/>
            <w:vAlign w:val="bottom"/>
          </w:tcPr>
          <w:p w:rsidR="006C656D" w:rsidRPr="0030616F" w:rsidRDefault="006C656D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84,1</w:t>
            </w:r>
          </w:p>
        </w:tc>
      </w:tr>
      <w:tr w:rsidR="006C656D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6C656D" w:rsidRPr="009C5947" w:rsidRDefault="006C656D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   в том числе:</w:t>
            </w:r>
          </w:p>
        </w:tc>
        <w:tc>
          <w:tcPr>
            <w:tcW w:w="790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vAlign w:val="bottom"/>
          </w:tcPr>
          <w:p w:rsidR="006C656D" w:rsidRPr="008C7939" w:rsidRDefault="006C656D" w:rsidP="00722B5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656D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6C656D" w:rsidRPr="009C5947" w:rsidRDefault="006C656D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кета</w:t>
            </w:r>
          </w:p>
        </w:tc>
        <w:tc>
          <w:tcPr>
            <w:tcW w:w="790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21,3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14,0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10,6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eastAsia="ru-RU"/>
              </w:rPr>
              <w:t>18,9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18,1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17,6</w:t>
            </w:r>
          </w:p>
        </w:tc>
        <w:tc>
          <w:tcPr>
            <w:tcW w:w="784" w:type="dxa"/>
            <w:vAlign w:val="bottom"/>
          </w:tcPr>
          <w:p w:rsidR="006C656D" w:rsidRPr="0030616F" w:rsidRDefault="006C656D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20,1</w:t>
            </w:r>
          </w:p>
        </w:tc>
      </w:tr>
      <w:tr w:rsidR="006C656D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6C656D" w:rsidRPr="009C5947" w:rsidRDefault="006C656D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горбуша</w:t>
            </w:r>
          </w:p>
        </w:tc>
        <w:tc>
          <w:tcPr>
            <w:tcW w:w="790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69,3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156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52,2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83,3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40,5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44,3</w:t>
            </w:r>
          </w:p>
        </w:tc>
        <w:tc>
          <w:tcPr>
            <w:tcW w:w="784" w:type="dxa"/>
            <w:vAlign w:val="bottom"/>
          </w:tcPr>
          <w:p w:rsidR="006C656D" w:rsidRPr="0030616F" w:rsidRDefault="006C656D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54,6</w:t>
            </w:r>
          </w:p>
        </w:tc>
      </w:tr>
      <w:tr w:rsidR="006C656D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6C656D" w:rsidRPr="009C5947" w:rsidRDefault="006C656D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чавыча, т</w:t>
            </w:r>
          </w:p>
        </w:tc>
        <w:tc>
          <w:tcPr>
            <w:tcW w:w="790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52,0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53,3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41,4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39,8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83,4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81,9</w:t>
            </w:r>
          </w:p>
        </w:tc>
        <w:tc>
          <w:tcPr>
            <w:tcW w:w="784" w:type="dxa"/>
            <w:vAlign w:val="bottom"/>
          </w:tcPr>
          <w:p w:rsidR="006C656D" w:rsidRPr="0030616F" w:rsidRDefault="006C656D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78,2</w:t>
            </w:r>
          </w:p>
        </w:tc>
      </w:tr>
      <w:tr w:rsidR="006C656D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6C656D" w:rsidRPr="009C5947" w:rsidRDefault="006C656D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нерка</w:t>
            </w:r>
          </w:p>
        </w:tc>
        <w:tc>
          <w:tcPr>
            <w:tcW w:w="790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3,0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2,6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5,3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eastAsia="ru-RU"/>
              </w:rPr>
              <w:t>4,9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4,7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4,2</w:t>
            </w:r>
          </w:p>
        </w:tc>
        <w:tc>
          <w:tcPr>
            <w:tcW w:w="784" w:type="dxa"/>
            <w:vAlign w:val="bottom"/>
          </w:tcPr>
          <w:p w:rsidR="006C656D" w:rsidRPr="0030616F" w:rsidRDefault="006C656D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4,7</w:t>
            </w:r>
          </w:p>
        </w:tc>
      </w:tr>
      <w:tr w:rsidR="006C656D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6C656D" w:rsidRPr="009C5947" w:rsidRDefault="006C656D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кижуч, т</w:t>
            </w:r>
          </w:p>
        </w:tc>
        <w:tc>
          <w:tcPr>
            <w:tcW w:w="790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303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301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314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373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982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969</w:t>
            </w:r>
          </w:p>
        </w:tc>
        <w:tc>
          <w:tcPr>
            <w:tcW w:w="784" w:type="dxa"/>
            <w:vAlign w:val="bottom"/>
          </w:tcPr>
          <w:p w:rsidR="006C656D" w:rsidRPr="0030616F" w:rsidRDefault="006C656D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1186</w:t>
            </w:r>
          </w:p>
        </w:tc>
      </w:tr>
      <w:tr w:rsidR="006C656D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6C656D" w:rsidRPr="009C5947" w:rsidRDefault="006C656D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рыба лососевая (кроме дальневосточной)</w:t>
            </w:r>
          </w:p>
        </w:tc>
        <w:tc>
          <w:tcPr>
            <w:tcW w:w="790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3,0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4,0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10,9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12,7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14,9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8,2</w:t>
            </w:r>
          </w:p>
        </w:tc>
        <w:tc>
          <w:tcPr>
            <w:tcW w:w="784" w:type="dxa"/>
            <w:vAlign w:val="bottom"/>
          </w:tcPr>
          <w:p w:rsidR="006C656D" w:rsidRPr="0030616F" w:rsidRDefault="006C656D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8,2</w:t>
            </w:r>
          </w:p>
        </w:tc>
      </w:tr>
      <w:tr w:rsidR="006C656D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6C656D" w:rsidRPr="009C5947" w:rsidRDefault="006C656D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рыба окунеобразная</w:t>
            </w:r>
          </w:p>
        </w:tc>
        <w:tc>
          <w:tcPr>
            <w:tcW w:w="790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18,5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43,9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37,5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65,3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62,0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60,6</w:t>
            </w:r>
          </w:p>
        </w:tc>
        <w:tc>
          <w:tcPr>
            <w:tcW w:w="784" w:type="dxa"/>
            <w:vAlign w:val="bottom"/>
          </w:tcPr>
          <w:p w:rsidR="006C656D" w:rsidRPr="0030616F" w:rsidRDefault="006C656D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50,7</w:t>
            </w:r>
          </w:p>
        </w:tc>
      </w:tr>
      <w:tr w:rsidR="006C656D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6C656D" w:rsidRPr="009C5947" w:rsidRDefault="006C656D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   в том числе:</w:t>
            </w:r>
          </w:p>
        </w:tc>
        <w:tc>
          <w:tcPr>
            <w:tcW w:w="790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vAlign w:val="bottom"/>
          </w:tcPr>
          <w:p w:rsidR="006C656D" w:rsidRPr="008C7939" w:rsidRDefault="006C656D" w:rsidP="00722B5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656D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6C656D" w:rsidRPr="009C5947" w:rsidRDefault="006C656D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судак</w:t>
            </w:r>
          </w:p>
        </w:tc>
        <w:tc>
          <w:tcPr>
            <w:tcW w:w="790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1,9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3,7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4,3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4,5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2,5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2,1</w:t>
            </w:r>
          </w:p>
        </w:tc>
        <w:tc>
          <w:tcPr>
            <w:tcW w:w="784" w:type="dxa"/>
            <w:vAlign w:val="bottom"/>
          </w:tcPr>
          <w:p w:rsidR="006C656D" w:rsidRPr="0030616F" w:rsidRDefault="006C656D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2,1</w:t>
            </w:r>
          </w:p>
        </w:tc>
      </w:tr>
      <w:tr w:rsidR="006C656D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6C656D" w:rsidRPr="009C5947" w:rsidRDefault="006C656D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ставрида</w:t>
            </w:r>
          </w:p>
        </w:tc>
        <w:tc>
          <w:tcPr>
            <w:tcW w:w="790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7,1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7,0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7,1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6,8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31,5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34,6</w:t>
            </w:r>
          </w:p>
        </w:tc>
        <w:tc>
          <w:tcPr>
            <w:tcW w:w="784" w:type="dxa"/>
            <w:vAlign w:val="bottom"/>
          </w:tcPr>
          <w:p w:rsidR="006C656D" w:rsidRPr="0030616F" w:rsidRDefault="006C656D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23,7</w:t>
            </w:r>
          </w:p>
        </w:tc>
      </w:tr>
      <w:tr w:rsidR="006C656D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6C656D" w:rsidRPr="009C5947" w:rsidRDefault="006C656D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скумбрия</w:t>
            </w:r>
          </w:p>
        </w:tc>
        <w:tc>
          <w:tcPr>
            <w:tcW w:w="790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2,8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3,3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3,4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35,2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18,4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eastAsia="ru-RU"/>
              </w:rPr>
              <w:t>17,5</w:t>
            </w:r>
          </w:p>
        </w:tc>
        <w:tc>
          <w:tcPr>
            <w:tcW w:w="784" w:type="dxa"/>
            <w:vAlign w:val="bottom"/>
          </w:tcPr>
          <w:p w:rsidR="006C656D" w:rsidRPr="008C7939" w:rsidRDefault="006C656D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17,2</w:t>
            </w:r>
          </w:p>
        </w:tc>
      </w:tr>
      <w:tr w:rsidR="006C656D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6C656D" w:rsidRPr="009C5947" w:rsidRDefault="006C656D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окунь (кроме морского окуня)</w:t>
            </w:r>
          </w:p>
        </w:tc>
        <w:tc>
          <w:tcPr>
            <w:tcW w:w="790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2,1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2,4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2,7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2,4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2,7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3,1</w:t>
            </w:r>
          </w:p>
        </w:tc>
        <w:tc>
          <w:tcPr>
            <w:tcW w:w="784" w:type="dxa"/>
            <w:vAlign w:val="bottom"/>
          </w:tcPr>
          <w:p w:rsidR="006C656D" w:rsidRPr="0030616F" w:rsidRDefault="006C656D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3,1</w:t>
            </w:r>
          </w:p>
        </w:tc>
      </w:tr>
      <w:tr w:rsidR="006C656D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6C656D" w:rsidRPr="009C5947" w:rsidRDefault="006C656D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зубатка, пеламида</w:t>
            </w:r>
          </w:p>
        </w:tc>
        <w:tc>
          <w:tcPr>
            <w:tcW w:w="790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0,6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0,8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0,6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0,6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0,6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0,6</w:t>
            </w:r>
          </w:p>
        </w:tc>
        <w:tc>
          <w:tcPr>
            <w:tcW w:w="784" w:type="dxa"/>
            <w:vAlign w:val="bottom"/>
          </w:tcPr>
          <w:p w:rsidR="006C656D" w:rsidRPr="0030616F" w:rsidRDefault="006C656D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0,9</w:t>
            </w:r>
          </w:p>
        </w:tc>
      </w:tr>
      <w:tr w:rsidR="006C656D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6C656D" w:rsidRPr="009C5947" w:rsidRDefault="006C656D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тунец, т</w:t>
            </w:r>
          </w:p>
        </w:tc>
        <w:tc>
          <w:tcPr>
            <w:tcW w:w="790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91,0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95,0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80,0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80,0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-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-</w:t>
            </w:r>
          </w:p>
        </w:tc>
        <w:tc>
          <w:tcPr>
            <w:tcW w:w="784" w:type="dxa"/>
            <w:vAlign w:val="bottom"/>
          </w:tcPr>
          <w:p w:rsidR="006C656D" w:rsidRPr="0030616F" w:rsidRDefault="006C656D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369</w:t>
            </w:r>
          </w:p>
        </w:tc>
      </w:tr>
      <w:tr w:rsidR="006C656D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6C656D" w:rsidRPr="009C5947" w:rsidRDefault="006C656D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сайра</w:t>
            </w:r>
          </w:p>
        </w:tc>
        <w:tc>
          <w:tcPr>
            <w:tcW w:w="790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3,5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26,4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18,9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15,1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5,0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0,7</w:t>
            </w:r>
          </w:p>
        </w:tc>
        <w:tc>
          <w:tcPr>
            <w:tcW w:w="784" w:type="dxa"/>
            <w:vAlign w:val="bottom"/>
          </w:tcPr>
          <w:p w:rsidR="006C656D" w:rsidRPr="0030616F" w:rsidRDefault="006C656D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1,0</w:t>
            </w:r>
          </w:p>
        </w:tc>
      </w:tr>
      <w:tr w:rsidR="006C656D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6C656D" w:rsidRPr="009C5947" w:rsidRDefault="006C656D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рыба карповая</w:t>
            </w:r>
          </w:p>
        </w:tc>
        <w:tc>
          <w:tcPr>
            <w:tcW w:w="790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13,4</w:t>
            </w:r>
          </w:p>
        </w:tc>
        <w:tc>
          <w:tcPr>
            <w:tcW w:w="791" w:type="dxa"/>
            <w:vAlign w:val="bottom"/>
          </w:tcPr>
          <w:p w:rsidR="006C656D" w:rsidRPr="009D3C8F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val="en-US" w:eastAsia="ru-RU"/>
              </w:rPr>
              <w:t>14</w:t>
            </w:r>
            <w:r>
              <w:rPr>
                <w:rFonts w:ascii="Arial" w:hAnsi="Arial" w:cs="Arial"/>
                <w:sz w:val="15"/>
                <w:szCs w:val="15"/>
                <w:lang w:eastAsia="ru-RU"/>
              </w:rPr>
              <w:t>,8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11,9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11,5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13,7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18,6</w:t>
            </w:r>
          </w:p>
        </w:tc>
        <w:tc>
          <w:tcPr>
            <w:tcW w:w="784" w:type="dxa"/>
            <w:vAlign w:val="bottom"/>
          </w:tcPr>
          <w:p w:rsidR="006C656D" w:rsidRPr="0030616F" w:rsidRDefault="006C656D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14,2</w:t>
            </w:r>
          </w:p>
        </w:tc>
      </w:tr>
      <w:tr w:rsidR="006C656D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6C656D" w:rsidRPr="009C5947" w:rsidRDefault="006C656D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   в том числе:</w:t>
            </w:r>
          </w:p>
        </w:tc>
        <w:tc>
          <w:tcPr>
            <w:tcW w:w="790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vAlign w:val="bottom"/>
          </w:tcPr>
          <w:p w:rsidR="006C656D" w:rsidRPr="008C7939" w:rsidRDefault="006C656D" w:rsidP="00722B5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656D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6C656D" w:rsidRPr="009C5947" w:rsidRDefault="006C656D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лещ, амур</w:t>
            </w:r>
          </w:p>
        </w:tc>
        <w:tc>
          <w:tcPr>
            <w:tcW w:w="790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9,4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9,4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7,9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7,0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8,1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7,8</w:t>
            </w:r>
          </w:p>
        </w:tc>
        <w:tc>
          <w:tcPr>
            <w:tcW w:w="784" w:type="dxa"/>
            <w:vAlign w:val="bottom"/>
          </w:tcPr>
          <w:p w:rsidR="006C656D" w:rsidRPr="0030616F" w:rsidRDefault="006C656D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7,7</w:t>
            </w:r>
          </w:p>
        </w:tc>
      </w:tr>
      <w:tr w:rsidR="006C656D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6C656D" w:rsidRPr="009C5947" w:rsidRDefault="006C656D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вобла (тарань), т</w:t>
            </w:r>
          </w:p>
        </w:tc>
        <w:tc>
          <w:tcPr>
            <w:tcW w:w="790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646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353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467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605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742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691</w:t>
            </w:r>
          </w:p>
        </w:tc>
        <w:tc>
          <w:tcPr>
            <w:tcW w:w="784" w:type="dxa"/>
            <w:vAlign w:val="bottom"/>
          </w:tcPr>
          <w:p w:rsidR="006C656D" w:rsidRPr="0030616F" w:rsidRDefault="006C656D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1069</w:t>
            </w:r>
          </w:p>
        </w:tc>
      </w:tr>
      <w:tr w:rsidR="006C656D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6C656D" w:rsidRPr="009C5947" w:rsidRDefault="006C656D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рыба осетровая, т</w:t>
            </w:r>
          </w:p>
        </w:tc>
        <w:tc>
          <w:tcPr>
            <w:tcW w:w="790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6,7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8,7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7,8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33,3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25,8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15,0</w:t>
            </w:r>
          </w:p>
        </w:tc>
        <w:tc>
          <w:tcPr>
            <w:tcW w:w="784" w:type="dxa"/>
            <w:vAlign w:val="bottom"/>
          </w:tcPr>
          <w:p w:rsidR="006C656D" w:rsidRPr="0030616F" w:rsidRDefault="006C656D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19,6</w:t>
            </w:r>
          </w:p>
        </w:tc>
      </w:tr>
      <w:tr w:rsidR="006C656D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6C656D" w:rsidRPr="009C5947" w:rsidRDefault="006C656D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рыба сиговая</w:t>
            </w:r>
          </w:p>
        </w:tc>
        <w:tc>
          <w:tcPr>
            <w:tcW w:w="790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6,0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7,4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5,8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5,6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5,7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5,4</w:t>
            </w:r>
          </w:p>
        </w:tc>
        <w:tc>
          <w:tcPr>
            <w:tcW w:w="784" w:type="dxa"/>
            <w:vAlign w:val="bottom"/>
          </w:tcPr>
          <w:p w:rsidR="006C656D" w:rsidRPr="0030616F" w:rsidRDefault="006C656D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4,9</w:t>
            </w:r>
          </w:p>
        </w:tc>
      </w:tr>
      <w:tr w:rsidR="006C656D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6C656D" w:rsidRPr="009C5947" w:rsidRDefault="006C656D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   в том числе:</w:t>
            </w:r>
          </w:p>
        </w:tc>
        <w:tc>
          <w:tcPr>
            <w:tcW w:w="790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vAlign w:val="bottom"/>
          </w:tcPr>
          <w:p w:rsidR="006C656D" w:rsidRPr="008C7939" w:rsidRDefault="006C656D" w:rsidP="00722B5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656D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6C656D" w:rsidRPr="009C5947" w:rsidRDefault="006C656D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муксун, т</w:t>
            </w:r>
          </w:p>
        </w:tc>
        <w:tc>
          <w:tcPr>
            <w:tcW w:w="790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215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214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64,9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19,7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16,8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11,6</w:t>
            </w:r>
          </w:p>
        </w:tc>
        <w:tc>
          <w:tcPr>
            <w:tcW w:w="784" w:type="dxa"/>
            <w:vAlign w:val="bottom"/>
          </w:tcPr>
          <w:p w:rsidR="006C656D" w:rsidRPr="0030616F" w:rsidRDefault="006C656D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19,8</w:t>
            </w:r>
          </w:p>
        </w:tc>
      </w:tr>
      <w:tr w:rsidR="006C656D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6C656D" w:rsidRPr="009C5947" w:rsidRDefault="006C656D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омуль</w:t>
            </w:r>
          </w:p>
        </w:tc>
        <w:tc>
          <w:tcPr>
            <w:tcW w:w="790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0,7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1,3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1,1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eastAsia="ru-RU"/>
              </w:rPr>
              <w:t>0,9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0,8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0,6</w:t>
            </w:r>
          </w:p>
        </w:tc>
        <w:tc>
          <w:tcPr>
            <w:tcW w:w="784" w:type="dxa"/>
            <w:vAlign w:val="bottom"/>
          </w:tcPr>
          <w:p w:rsidR="006C656D" w:rsidRPr="0030616F" w:rsidRDefault="006C656D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0,8</w:t>
            </w:r>
          </w:p>
        </w:tc>
      </w:tr>
      <w:tr w:rsidR="006C656D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6C656D" w:rsidRPr="009C5947" w:rsidRDefault="006C656D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сиг</w:t>
            </w:r>
          </w:p>
        </w:tc>
        <w:tc>
          <w:tcPr>
            <w:tcW w:w="790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1,1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0,7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0,6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eastAsia="ru-RU"/>
              </w:rPr>
              <w:t>0,6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0,5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0,6</w:t>
            </w:r>
          </w:p>
        </w:tc>
        <w:tc>
          <w:tcPr>
            <w:tcW w:w="784" w:type="dxa"/>
            <w:vAlign w:val="bottom"/>
          </w:tcPr>
          <w:p w:rsidR="006C656D" w:rsidRPr="0030616F" w:rsidRDefault="006C656D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0,7</w:t>
            </w:r>
          </w:p>
        </w:tc>
      </w:tr>
      <w:tr w:rsidR="006C656D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6C656D" w:rsidRPr="009C5947" w:rsidRDefault="006C656D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пелядь</w:t>
            </w:r>
          </w:p>
        </w:tc>
        <w:tc>
          <w:tcPr>
            <w:tcW w:w="790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1,3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1,7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1,9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eastAsia="ru-RU"/>
              </w:rPr>
              <w:t>2,3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2,0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1,9</w:t>
            </w:r>
          </w:p>
        </w:tc>
        <w:tc>
          <w:tcPr>
            <w:tcW w:w="784" w:type="dxa"/>
            <w:vAlign w:val="bottom"/>
          </w:tcPr>
          <w:p w:rsidR="006C656D" w:rsidRPr="0030616F" w:rsidRDefault="006C656D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1,2</w:t>
            </w:r>
          </w:p>
        </w:tc>
      </w:tr>
      <w:tr w:rsidR="006C656D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6C656D" w:rsidRPr="009C5947" w:rsidRDefault="006C656D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чир, т</w:t>
            </w:r>
          </w:p>
        </w:tc>
        <w:tc>
          <w:tcPr>
            <w:tcW w:w="790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381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378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344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266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174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206</w:t>
            </w:r>
          </w:p>
        </w:tc>
        <w:tc>
          <w:tcPr>
            <w:tcW w:w="784" w:type="dxa"/>
            <w:vAlign w:val="bottom"/>
          </w:tcPr>
          <w:p w:rsidR="006C656D" w:rsidRPr="0030616F" w:rsidRDefault="006C656D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154</w:t>
            </w:r>
          </w:p>
        </w:tc>
      </w:tr>
      <w:tr w:rsidR="006C656D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6C656D" w:rsidRPr="009C5947" w:rsidRDefault="006C656D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ряпушка</w:t>
            </w:r>
          </w:p>
        </w:tc>
        <w:tc>
          <w:tcPr>
            <w:tcW w:w="790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2,0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1,9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1,1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eastAsia="ru-RU"/>
              </w:rPr>
              <w:t>1,4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eastAsia="ru-RU"/>
              </w:rPr>
              <w:t>2,0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2,0</w:t>
            </w:r>
          </w:p>
        </w:tc>
        <w:tc>
          <w:tcPr>
            <w:tcW w:w="784" w:type="dxa"/>
            <w:vAlign w:val="bottom"/>
          </w:tcPr>
          <w:p w:rsidR="006C656D" w:rsidRPr="0030616F" w:rsidRDefault="006C656D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2,0</w:t>
            </w:r>
          </w:p>
        </w:tc>
      </w:tr>
      <w:tr w:rsidR="006C656D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6C656D" w:rsidRPr="009C5947" w:rsidRDefault="006C656D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рыба тресковая</w:t>
            </w:r>
          </w:p>
        </w:tc>
        <w:tc>
          <w:tcPr>
            <w:tcW w:w="790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256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276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331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358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270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208</w:t>
            </w:r>
          </w:p>
        </w:tc>
        <w:tc>
          <w:tcPr>
            <w:tcW w:w="784" w:type="dxa"/>
            <w:vAlign w:val="bottom"/>
          </w:tcPr>
          <w:p w:rsidR="006C656D" w:rsidRPr="0030616F" w:rsidRDefault="006C656D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281</w:t>
            </w:r>
          </w:p>
        </w:tc>
      </w:tr>
      <w:tr w:rsidR="006C656D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6C656D" w:rsidRPr="009C5947" w:rsidRDefault="006C656D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   в том числе:</w:t>
            </w:r>
          </w:p>
        </w:tc>
        <w:tc>
          <w:tcPr>
            <w:tcW w:w="790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vAlign w:val="bottom"/>
          </w:tcPr>
          <w:p w:rsidR="006C656D" w:rsidRPr="008C7939" w:rsidRDefault="006C656D" w:rsidP="00722B5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656D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6C656D" w:rsidRPr="009C5947" w:rsidRDefault="006C656D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треска</w:t>
            </w:r>
          </w:p>
        </w:tc>
        <w:tc>
          <w:tcPr>
            <w:tcW w:w="790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44,7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50,9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52,4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eastAsia="ru-RU"/>
              </w:rPr>
              <w:t>54,0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58,9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45,8</w:t>
            </w:r>
          </w:p>
        </w:tc>
        <w:tc>
          <w:tcPr>
            <w:tcW w:w="784" w:type="dxa"/>
            <w:vAlign w:val="bottom"/>
          </w:tcPr>
          <w:p w:rsidR="006C656D" w:rsidRPr="0030616F" w:rsidRDefault="006C656D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51,5</w:t>
            </w:r>
          </w:p>
        </w:tc>
      </w:tr>
      <w:tr w:rsidR="006C656D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6C656D" w:rsidRPr="009C5947" w:rsidRDefault="006C656D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пикша</w:t>
            </w:r>
          </w:p>
        </w:tc>
        <w:tc>
          <w:tcPr>
            <w:tcW w:w="790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7,0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7,7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10,2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eastAsia="ru-RU"/>
              </w:rPr>
              <w:t>5,5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6,2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6,8</w:t>
            </w:r>
          </w:p>
        </w:tc>
        <w:tc>
          <w:tcPr>
            <w:tcW w:w="784" w:type="dxa"/>
            <w:vAlign w:val="bottom"/>
          </w:tcPr>
          <w:p w:rsidR="006C656D" w:rsidRPr="0030616F" w:rsidRDefault="006C656D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8,4</w:t>
            </w:r>
          </w:p>
        </w:tc>
      </w:tr>
      <w:tr w:rsidR="006C656D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6C656D" w:rsidRPr="009C5947" w:rsidRDefault="006C656D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сайда</w:t>
            </w:r>
          </w:p>
        </w:tc>
        <w:tc>
          <w:tcPr>
            <w:tcW w:w="790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1,2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0,7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0,3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eastAsia="ru-RU"/>
              </w:rPr>
              <w:t>0,3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0,2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0,4</w:t>
            </w:r>
          </w:p>
        </w:tc>
        <w:tc>
          <w:tcPr>
            <w:tcW w:w="784" w:type="dxa"/>
            <w:vAlign w:val="bottom"/>
          </w:tcPr>
          <w:p w:rsidR="006C656D" w:rsidRPr="0030616F" w:rsidRDefault="006C656D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1,0</w:t>
            </w:r>
          </w:p>
        </w:tc>
      </w:tr>
      <w:tr w:rsidR="006C656D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6C656D" w:rsidRPr="009C5947" w:rsidRDefault="006C656D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минтай</w:t>
            </w:r>
          </w:p>
        </w:tc>
        <w:tc>
          <w:tcPr>
            <w:tcW w:w="790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189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202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230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262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190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141</w:t>
            </w:r>
          </w:p>
        </w:tc>
        <w:tc>
          <w:tcPr>
            <w:tcW w:w="784" w:type="dxa"/>
            <w:vAlign w:val="bottom"/>
          </w:tcPr>
          <w:p w:rsidR="006C656D" w:rsidRPr="0030616F" w:rsidRDefault="006C656D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204</w:t>
            </w:r>
          </w:p>
        </w:tc>
      </w:tr>
      <w:tr w:rsidR="006C656D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6C656D" w:rsidRPr="009C5947" w:rsidRDefault="006C656D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навага</w:t>
            </w:r>
          </w:p>
        </w:tc>
        <w:tc>
          <w:tcPr>
            <w:tcW w:w="790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7,6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7,9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14,1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15,5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9,1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9,1</w:t>
            </w:r>
          </w:p>
        </w:tc>
        <w:tc>
          <w:tcPr>
            <w:tcW w:w="784" w:type="dxa"/>
            <w:vAlign w:val="bottom"/>
          </w:tcPr>
          <w:p w:rsidR="006C656D" w:rsidRPr="0030616F" w:rsidRDefault="006C656D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12,8</w:t>
            </w:r>
          </w:p>
        </w:tc>
      </w:tr>
      <w:tr w:rsidR="006C656D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6C656D" w:rsidRPr="009C5947" w:rsidRDefault="006C656D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рыба камбалообразная</w:t>
            </w:r>
          </w:p>
        </w:tc>
        <w:tc>
          <w:tcPr>
            <w:tcW w:w="790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20,4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19,5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28,4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eastAsia="ru-RU"/>
              </w:rPr>
              <w:t>28,4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eastAsia="ru-RU"/>
              </w:rPr>
              <w:t>32,5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28,5</w:t>
            </w:r>
          </w:p>
        </w:tc>
        <w:tc>
          <w:tcPr>
            <w:tcW w:w="784" w:type="dxa"/>
            <w:vAlign w:val="bottom"/>
          </w:tcPr>
          <w:p w:rsidR="006C656D" w:rsidRPr="004D4BD0" w:rsidRDefault="006C656D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32,4</w:t>
            </w:r>
          </w:p>
        </w:tc>
      </w:tr>
      <w:tr w:rsidR="006C656D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6C656D" w:rsidRPr="009C5947" w:rsidRDefault="006C656D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   в том числе:</w:t>
            </w:r>
          </w:p>
        </w:tc>
        <w:tc>
          <w:tcPr>
            <w:tcW w:w="790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vAlign w:val="bottom"/>
          </w:tcPr>
          <w:p w:rsidR="006C656D" w:rsidRPr="008C7939" w:rsidRDefault="006C656D" w:rsidP="00722B5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656D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6C656D" w:rsidRPr="009C5947" w:rsidRDefault="006C656D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палтус</w:t>
            </w:r>
          </w:p>
        </w:tc>
        <w:tc>
          <w:tcPr>
            <w:tcW w:w="790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3,3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4,8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3,1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eastAsia="ru-RU"/>
              </w:rPr>
              <w:t>4,3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4,2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4,2</w:t>
            </w:r>
          </w:p>
        </w:tc>
        <w:tc>
          <w:tcPr>
            <w:tcW w:w="784" w:type="dxa"/>
            <w:vAlign w:val="bottom"/>
          </w:tcPr>
          <w:p w:rsidR="006C656D" w:rsidRPr="004D4BD0" w:rsidRDefault="006C656D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5,1</w:t>
            </w:r>
          </w:p>
        </w:tc>
      </w:tr>
      <w:tr w:rsidR="006C656D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6C656D" w:rsidRPr="009C5947" w:rsidRDefault="006C656D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камбала</w:t>
            </w:r>
          </w:p>
        </w:tc>
        <w:tc>
          <w:tcPr>
            <w:tcW w:w="790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17,1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14,7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25,2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24,1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eastAsia="ru-RU"/>
              </w:rPr>
              <w:t>28,3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24,1</w:t>
            </w:r>
          </w:p>
        </w:tc>
        <w:tc>
          <w:tcPr>
            <w:tcW w:w="784" w:type="dxa"/>
            <w:vAlign w:val="bottom"/>
          </w:tcPr>
          <w:p w:rsidR="006C656D" w:rsidRPr="004D4BD0" w:rsidRDefault="006C656D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27,0</w:t>
            </w:r>
          </w:p>
        </w:tc>
      </w:tr>
      <w:tr w:rsidR="006C656D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6C656D" w:rsidRPr="009C5947" w:rsidRDefault="006C656D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рыба лососеобразная (кроме лососевых и сиговых)</w:t>
            </w:r>
          </w:p>
        </w:tc>
        <w:tc>
          <w:tcPr>
            <w:tcW w:w="790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5,4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4,2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3,5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eastAsia="ru-RU"/>
              </w:rPr>
              <w:t>9,1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 xml:space="preserve">    4,0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4,8</w:t>
            </w:r>
          </w:p>
        </w:tc>
        <w:tc>
          <w:tcPr>
            <w:tcW w:w="784" w:type="dxa"/>
            <w:vAlign w:val="bottom"/>
          </w:tcPr>
          <w:p w:rsidR="006C656D" w:rsidRPr="004D4BD0" w:rsidRDefault="006C656D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6,6</w:t>
            </w:r>
          </w:p>
        </w:tc>
      </w:tr>
      <w:tr w:rsidR="006C656D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6C656D" w:rsidRPr="009C5947" w:rsidRDefault="006C656D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   в том числе:</w:t>
            </w:r>
          </w:p>
        </w:tc>
        <w:tc>
          <w:tcPr>
            <w:tcW w:w="790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vAlign w:val="bottom"/>
          </w:tcPr>
          <w:p w:rsidR="006C656D" w:rsidRPr="008C7939" w:rsidRDefault="006C656D" w:rsidP="00722B5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656D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6C656D" w:rsidRPr="009C5947" w:rsidRDefault="006C656D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щука</w:t>
            </w:r>
          </w:p>
        </w:tc>
        <w:tc>
          <w:tcPr>
            <w:tcW w:w="790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2,3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2,3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2,1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2,3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2,1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2,9</w:t>
            </w:r>
          </w:p>
        </w:tc>
        <w:tc>
          <w:tcPr>
            <w:tcW w:w="784" w:type="dxa"/>
            <w:vAlign w:val="bottom"/>
          </w:tcPr>
          <w:p w:rsidR="006C656D" w:rsidRPr="004D4BD0" w:rsidRDefault="006C656D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2,8</w:t>
            </w:r>
          </w:p>
        </w:tc>
      </w:tr>
      <w:tr w:rsidR="006C656D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6C656D" w:rsidRPr="009C5947" w:rsidRDefault="006C656D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корюшка, т</w:t>
            </w:r>
          </w:p>
        </w:tc>
        <w:tc>
          <w:tcPr>
            <w:tcW w:w="790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455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376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786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785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817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1329</w:t>
            </w:r>
          </w:p>
        </w:tc>
        <w:tc>
          <w:tcPr>
            <w:tcW w:w="784" w:type="dxa"/>
            <w:vAlign w:val="bottom"/>
          </w:tcPr>
          <w:p w:rsidR="006C656D" w:rsidRPr="004D4BD0" w:rsidRDefault="006C656D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1673</w:t>
            </w:r>
          </w:p>
        </w:tc>
      </w:tr>
      <w:tr w:rsidR="006C656D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6C656D" w:rsidRPr="009C5947" w:rsidRDefault="006C656D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мойва</w:t>
            </w:r>
          </w:p>
        </w:tc>
        <w:tc>
          <w:tcPr>
            <w:tcW w:w="790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2,6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1,5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0,7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5,9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1,1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0,5</w:t>
            </w:r>
          </w:p>
        </w:tc>
        <w:tc>
          <w:tcPr>
            <w:tcW w:w="784" w:type="dxa"/>
            <w:vAlign w:val="bottom"/>
          </w:tcPr>
          <w:p w:rsidR="006C656D" w:rsidRPr="004D4BD0" w:rsidRDefault="006C656D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2,0</w:t>
            </w:r>
          </w:p>
        </w:tc>
      </w:tr>
      <w:tr w:rsidR="006C656D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6C656D" w:rsidRPr="009C5947" w:rsidRDefault="006C656D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рыба отряда скорпенообразных</w:t>
            </w:r>
          </w:p>
        </w:tc>
        <w:tc>
          <w:tcPr>
            <w:tcW w:w="790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19,5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18,2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17,8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eastAsia="ru-RU"/>
              </w:rPr>
              <w:t>26,8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19,4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eastAsia="ru-RU"/>
              </w:rPr>
              <w:t>16,9</w:t>
            </w:r>
          </w:p>
        </w:tc>
        <w:tc>
          <w:tcPr>
            <w:tcW w:w="784" w:type="dxa"/>
            <w:vAlign w:val="bottom"/>
          </w:tcPr>
          <w:p w:rsidR="006C656D" w:rsidRPr="008C7939" w:rsidRDefault="006C656D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17,4</w:t>
            </w:r>
          </w:p>
        </w:tc>
      </w:tr>
      <w:tr w:rsidR="006C656D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6C656D" w:rsidRPr="009C5947" w:rsidRDefault="006C656D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   в том числе:</w:t>
            </w:r>
          </w:p>
        </w:tc>
        <w:tc>
          <w:tcPr>
            <w:tcW w:w="790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vAlign w:val="bottom"/>
          </w:tcPr>
          <w:p w:rsidR="006C656D" w:rsidRPr="008C7939" w:rsidRDefault="006C656D" w:rsidP="00722B5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656D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6C656D" w:rsidRPr="009C5947" w:rsidRDefault="006C656D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бычки</w:t>
            </w:r>
          </w:p>
        </w:tc>
        <w:tc>
          <w:tcPr>
            <w:tcW w:w="790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4,8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3,5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6,8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8,9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eastAsia="ru-RU"/>
              </w:rPr>
              <w:t>9,0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10,2</w:t>
            </w:r>
          </w:p>
        </w:tc>
        <w:tc>
          <w:tcPr>
            <w:tcW w:w="784" w:type="dxa"/>
            <w:vAlign w:val="bottom"/>
          </w:tcPr>
          <w:p w:rsidR="006C656D" w:rsidRPr="004D4BD0" w:rsidRDefault="006C656D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11,5</w:t>
            </w:r>
          </w:p>
        </w:tc>
      </w:tr>
      <w:tr w:rsidR="006C656D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6C656D" w:rsidRPr="009C5947" w:rsidRDefault="006C656D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терпуг</w:t>
            </w:r>
          </w:p>
        </w:tc>
        <w:tc>
          <w:tcPr>
            <w:tcW w:w="790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14,3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14,1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10,1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12,6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9,7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eastAsia="ru-RU"/>
              </w:rPr>
              <w:t>5,5</w:t>
            </w:r>
          </w:p>
        </w:tc>
        <w:tc>
          <w:tcPr>
            <w:tcW w:w="784" w:type="dxa"/>
            <w:vAlign w:val="bottom"/>
          </w:tcPr>
          <w:p w:rsidR="006C656D" w:rsidRPr="008C7939" w:rsidRDefault="006C656D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5,5</w:t>
            </w:r>
          </w:p>
        </w:tc>
      </w:tr>
      <w:tr w:rsidR="006C656D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6C656D" w:rsidRPr="009C5947" w:rsidRDefault="006C656D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окунь морской (скорпена), т</w:t>
            </w:r>
          </w:p>
        </w:tc>
        <w:tc>
          <w:tcPr>
            <w:tcW w:w="790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253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534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942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eastAsia="ru-RU"/>
              </w:rPr>
              <w:t>5193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658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527</w:t>
            </w:r>
          </w:p>
        </w:tc>
        <w:tc>
          <w:tcPr>
            <w:tcW w:w="784" w:type="dxa"/>
            <w:vAlign w:val="bottom"/>
          </w:tcPr>
          <w:p w:rsidR="006C656D" w:rsidRPr="004D4BD0" w:rsidRDefault="006C656D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448</w:t>
            </w:r>
          </w:p>
        </w:tc>
      </w:tr>
      <w:tr w:rsidR="006C656D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6C656D" w:rsidRPr="009C5947" w:rsidRDefault="006C656D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рыба пластиножабровая, т</w:t>
            </w:r>
          </w:p>
        </w:tc>
        <w:tc>
          <w:tcPr>
            <w:tcW w:w="790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843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474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402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127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130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535</w:t>
            </w:r>
          </w:p>
        </w:tc>
        <w:tc>
          <w:tcPr>
            <w:tcW w:w="784" w:type="dxa"/>
            <w:vAlign w:val="bottom"/>
          </w:tcPr>
          <w:p w:rsidR="006C656D" w:rsidRPr="004D4BD0" w:rsidRDefault="006C656D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579</w:t>
            </w:r>
          </w:p>
        </w:tc>
      </w:tr>
      <w:tr w:rsidR="006C656D" w:rsidRPr="00543EA4" w:rsidTr="004D4BD0">
        <w:trPr>
          <w:tblCellSpacing w:w="7" w:type="dxa"/>
        </w:trPr>
        <w:tc>
          <w:tcPr>
            <w:tcW w:w="3133" w:type="dxa"/>
            <w:vAlign w:val="center"/>
          </w:tcPr>
          <w:p w:rsidR="006C656D" w:rsidRPr="009C5947" w:rsidRDefault="006C656D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   в том числе:</w:t>
            </w:r>
          </w:p>
        </w:tc>
        <w:tc>
          <w:tcPr>
            <w:tcW w:w="790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vAlign w:val="bottom"/>
          </w:tcPr>
          <w:p w:rsidR="006C656D" w:rsidRPr="008C7939" w:rsidRDefault="006C656D" w:rsidP="00722B5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656D" w:rsidRPr="00543EA4" w:rsidTr="004D4BD0">
        <w:trPr>
          <w:tblCellSpacing w:w="7" w:type="dxa"/>
        </w:trPr>
        <w:tc>
          <w:tcPr>
            <w:tcW w:w="3133" w:type="dxa"/>
            <w:vAlign w:val="center"/>
          </w:tcPr>
          <w:p w:rsidR="006C656D" w:rsidRPr="009C5947" w:rsidRDefault="006C656D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акула колючая (акула-катран)</w:t>
            </w:r>
          </w:p>
        </w:tc>
        <w:tc>
          <w:tcPr>
            <w:tcW w:w="790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8,5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3,6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5,6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6,6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9,3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41,6</w:t>
            </w:r>
          </w:p>
        </w:tc>
        <w:tc>
          <w:tcPr>
            <w:tcW w:w="784" w:type="dxa"/>
            <w:vAlign w:val="bottom"/>
          </w:tcPr>
          <w:p w:rsidR="006C656D" w:rsidRPr="004D4BD0" w:rsidRDefault="006C656D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30,4</w:t>
            </w:r>
          </w:p>
        </w:tc>
      </w:tr>
      <w:tr w:rsidR="006C656D" w:rsidRPr="00543EA4" w:rsidTr="004D4BD0">
        <w:trPr>
          <w:tblCellSpacing w:w="7" w:type="dxa"/>
        </w:trPr>
        <w:tc>
          <w:tcPr>
            <w:tcW w:w="3133" w:type="dxa"/>
            <w:vAlign w:val="center"/>
          </w:tcPr>
          <w:p w:rsidR="006C656D" w:rsidRPr="009C5947" w:rsidRDefault="006C656D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скат северный</w:t>
            </w:r>
          </w:p>
        </w:tc>
        <w:tc>
          <w:tcPr>
            <w:tcW w:w="790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813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451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397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120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120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487</w:t>
            </w:r>
          </w:p>
        </w:tc>
        <w:tc>
          <w:tcPr>
            <w:tcW w:w="784" w:type="dxa"/>
            <w:vAlign w:val="bottom"/>
          </w:tcPr>
          <w:p w:rsidR="006C656D" w:rsidRPr="004D4BD0" w:rsidRDefault="006C656D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542</w:t>
            </w:r>
          </w:p>
        </w:tc>
      </w:tr>
      <w:tr w:rsidR="006C656D" w:rsidRPr="00543EA4" w:rsidTr="004D4BD0">
        <w:trPr>
          <w:tblCellSpacing w:w="7" w:type="dxa"/>
        </w:trPr>
        <w:tc>
          <w:tcPr>
            <w:tcW w:w="3133" w:type="dxa"/>
            <w:vAlign w:val="center"/>
          </w:tcPr>
          <w:p w:rsidR="006C656D" w:rsidRPr="009C5947" w:rsidRDefault="006C656D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скат листовидный</w:t>
            </w:r>
          </w:p>
        </w:tc>
        <w:tc>
          <w:tcPr>
            <w:tcW w:w="790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19,8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20,1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-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-</w:t>
            </w:r>
          </w:p>
        </w:tc>
        <w:tc>
          <w:tcPr>
            <w:tcW w:w="791" w:type="dxa"/>
            <w:vAlign w:val="bottom"/>
          </w:tcPr>
          <w:p w:rsidR="006C656D" w:rsidRPr="0052788A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6,8</w:t>
            </w:r>
          </w:p>
        </w:tc>
        <w:tc>
          <w:tcPr>
            <w:tcW w:w="784" w:type="dxa"/>
            <w:vAlign w:val="bottom"/>
          </w:tcPr>
          <w:p w:rsidR="006C656D" w:rsidRPr="004D4BD0" w:rsidRDefault="006C656D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6,0</w:t>
            </w:r>
          </w:p>
        </w:tc>
      </w:tr>
      <w:tr w:rsidR="006C656D" w:rsidRPr="00543EA4" w:rsidTr="004D4BD0">
        <w:trPr>
          <w:tblCellSpacing w:w="7" w:type="dxa"/>
        </w:trPr>
        <w:tc>
          <w:tcPr>
            <w:tcW w:w="3133" w:type="dxa"/>
            <w:vAlign w:val="center"/>
          </w:tcPr>
          <w:p w:rsidR="006C656D" w:rsidRPr="009C5947" w:rsidRDefault="006C656D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рыба сельдевая</w:t>
            </w:r>
          </w:p>
        </w:tc>
        <w:tc>
          <w:tcPr>
            <w:tcW w:w="790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55,9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87,6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100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eastAsia="ru-RU"/>
              </w:rPr>
              <w:t>85,8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96,7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109</w:t>
            </w:r>
          </w:p>
        </w:tc>
        <w:tc>
          <w:tcPr>
            <w:tcW w:w="784" w:type="dxa"/>
            <w:vAlign w:val="bottom"/>
          </w:tcPr>
          <w:p w:rsidR="006C656D" w:rsidRPr="004D4BD0" w:rsidRDefault="006C656D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147</w:t>
            </w:r>
          </w:p>
        </w:tc>
      </w:tr>
      <w:tr w:rsidR="006C656D" w:rsidRPr="00543EA4" w:rsidTr="004D4BD0">
        <w:trPr>
          <w:tblCellSpacing w:w="7" w:type="dxa"/>
        </w:trPr>
        <w:tc>
          <w:tcPr>
            <w:tcW w:w="3133" w:type="dxa"/>
            <w:vAlign w:val="center"/>
          </w:tcPr>
          <w:p w:rsidR="006C656D" w:rsidRPr="009C5947" w:rsidRDefault="006C656D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   в том числе:</w:t>
            </w:r>
          </w:p>
        </w:tc>
        <w:tc>
          <w:tcPr>
            <w:tcW w:w="790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vAlign w:val="bottom"/>
          </w:tcPr>
          <w:p w:rsidR="006C656D" w:rsidRPr="008C7939" w:rsidRDefault="006C656D" w:rsidP="00722B5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656D" w:rsidRPr="00543EA4" w:rsidTr="004D4BD0">
        <w:trPr>
          <w:tblCellSpacing w:w="7" w:type="dxa"/>
        </w:trPr>
        <w:tc>
          <w:tcPr>
            <w:tcW w:w="3133" w:type="dxa"/>
            <w:vAlign w:val="center"/>
          </w:tcPr>
          <w:p w:rsidR="006C656D" w:rsidRPr="009C5947" w:rsidRDefault="006C656D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сельдь атлантическая</w:t>
            </w:r>
          </w:p>
        </w:tc>
        <w:tc>
          <w:tcPr>
            <w:tcW w:w="790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14,8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11,7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10,8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6,7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6,9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3,2</w:t>
            </w:r>
          </w:p>
        </w:tc>
        <w:tc>
          <w:tcPr>
            <w:tcW w:w="784" w:type="dxa"/>
            <w:vAlign w:val="bottom"/>
          </w:tcPr>
          <w:p w:rsidR="006C656D" w:rsidRPr="004D4BD0" w:rsidRDefault="006C656D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5,6</w:t>
            </w:r>
          </w:p>
        </w:tc>
      </w:tr>
      <w:tr w:rsidR="006C656D" w:rsidRPr="00543EA4" w:rsidTr="004D4BD0">
        <w:trPr>
          <w:tblCellSpacing w:w="7" w:type="dxa"/>
        </w:trPr>
        <w:tc>
          <w:tcPr>
            <w:tcW w:w="3133" w:type="dxa"/>
            <w:vAlign w:val="center"/>
          </w:tcPr>
          <w:p w:rsidR="006C656D" w:rsidRPr="009C5947" w:rsidRDefault="006C656D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сельдь тихоокеанская</w:t>
            </w:r>
          </w:p>
        </w:tc>
        <w:tc>
          <w:tcPr>
            <w:tcW w:w="790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16,6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54,1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65,9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eastAsia="ru-RU"/>
              </w:rPr>
              <w:t>58,4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39,5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57,2</w:t>
            </w:r>
          </w:p>
        </w:tc>
        <w:tc>
          <w:tcPr>
            <w:tcW w:w="784" w:type="dxa"/>
            <w:vAlign w:val="bottom"/>
          </w:tcPr>
          <w:p w:rsidR="006C656D" w:rsidRPr="004D4BD0" w:rsidRDefault="006C656D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57,7</w:t>
            </w:r>
          </w:p>
        </w:tc>
      </w:tr>
      <w:tr w:rsidR="006C656D" w:rsidRPr="00543EA4" w:rsidTr="004D4BD0">
        <w:trPr>
          <w:tblCellSpacing w:w="7" w:type="dxa"/>
        </w:trPr>
        <w:tc>
          <w:tcPr>
            <w:tcW w:w="3133" w:type="dxa"/>
            <w:vAlign w:val="center"/>
          </w:tcPr>
          <w:p w:rsidR="006C656D" w:rsidRPr="009C5947" w:rsidRDefault="006C656D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сельдь каспийско-черноморская, т</w:t>
            </w:r>
          </w:p>
        </w:tc>
        <w:tc>
          <w:tcPr>
            <w:tcW w:w="790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16,5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22,0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70,3</w:t>
            </w:r>
          </w:p>
        </w:tc>
        <w:tc>
          <w:tcPr>
            <w:tcW w:w="791" w:type="dxa"/>
            <w:vAlign w:val="bottom"/>
          </w:tcPr>
          <w:p w:rsidR="006C656D" w:rsidRPr="009D3C8F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30,9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16,9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119</w:t>
            </w:r>
          </w:p>
        </w:tc>
        <w:tc>
          <w:tcPr>
            <w:tcW w:w="784" w:type="dxa"/>
            <w:vAlign w:val="bottom"/>
          </w:tcPr>
          <w:p w:rsidR="006C656D" w:rsidRPr="004D4BD0" w:rsidRDefault="006C656D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178</w:t>
            </w:r>
          </w:p>
        </w:tc>
      </w:tr>
      <w:tr w:rsidR="006C656D" w:rsidRPr="00543EA4" w:rsidTr="004D4BD0">
        <w:trPr>
          <w:tblCellSpacing w:w="7" w:type="dxa"/>
        </w:trPr>
        <w:tc>
          <w:tcPr>
            <w:tcW w:w="3133" w:type="dxa"/>
            <w:vAlign w:val="center"/>
          </w:tcPr>
          <w:p w:rsidR="006C656D" w:rsidRPr="009C5947" w:rsidRDefault="006C656D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сардины</w:t>
            </w:r>
          </w:p>
        </w:tc>
        <w:tc>
          <w:tcPr>
            <w:tcW w:w="790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1,3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1,2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1,1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1,0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16,8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18,4</w:t>
            </w:r>
          </w:p>
        </w:tc>
        <w:tc>
          <w:tcPr>
            <w:tcW w:w="784" w:type="dxa"/>
            <w:vAlign w:val="bottom"/>
          </w:tcPr>
          <w:p w:rsidR="006C656D" w:rsidRPr="004D4BD0" w:rsidRDefault="006C656D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27,2</w:t>
            </w:r>
          </w:p>
        </w:tc>
      </w:tr>
      <w:tr w:rsidR="006C656D" w:rsidRPr="00543EA4" w:rsidTr="004D4BD0">
        <w:trPr>
          <w:tblCellSpacing w:w="7" w:type="dxa"/>
        </w:trPr>
        <w:tc>
          <w:tcPr>
            <w:tcW w:w="3133" w:type="dxa"/>
            <w:vAlign w:val="center"/>
          </w:tcPr>
          <w:p w:rsidR="006C656D" w:rsidRPr="009C5947" w:rsidRDefault="006C656D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шпроты</w:t>
            </w:r>
          </w:p>
        </w:tc>
        <w:tc>
          <w:tcPr>
            <w:tcW w:w="790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7,5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6,1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4,9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eastAsia="ru-RU"/>
              </w:rPr>
              <w:t>2,9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15,8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4,4</w:t>
            </w:r>
          </w:p>
        </w:tc>
        <w:tc>
          <w:tcPr>
            <w:tcW w:w="784" w:type="dxa"/>
            <w:vAlign w:val="bottom"/>
          </w:tcPr>
          <w:p w:rsidR="006C656D" w:rsidRPr="004D4BD0" w:rsidRDefault="006C656D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17,0</w:t>
            </w:r>
          </w:p>
        </w:tc>
      </w:tr>
      <w:tr w:rsidR="006C656D" w:rsidRPr="00543EA4" w:rsidTr="004D4BD0">
        <w:trPr>
          <w:tblCellSpacing w:w="7" w:type="dxa"/>
        </w:trPr>
        <w:tc>
          <w:tcPr>
            <w:tcW w:w="3133" w:type="dxa"/>
            <w:vAlign w:val="center"/>
          </w:tcPr>
          <w:p w:rsidR="006C656D" w:rsidRPr="009C5947" w:rsidRDefault="006C656D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килька, тюлька</w:t>
            </w:r>
          </w:p>
        </w:tc>
        <w:tc>
          <w:tcPr>
            <w:tcW w:w="790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13,5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12,3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14,3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14,0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13,4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19,9</w:t>
            </w:r>
          </w:p>
        </w:tc>
        <w:tc>
          <w:tcPr>
            <w:tcW w:w="784" w:type="dxa"/>
            <w:vAlign w:val="bottom"/>
          </w:tcPr>
          <w:p w:rsidR="006C656D" w:rsidRPr="004D4BD0" w:rsidRDefault="006C656D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28,9</w:t>
            </w:r>
          </w:p>
        </w:tc>
      </w:tr>
      <w:tr w:rsidR="006C656D" w:rsidRPr="00543EA4" w:rsidTr="004D4BD0">
        <w:trPr>
          <w:tblCellSpacing w:w="7" w:type="dxa"/>
        </w:trPr>
        <w:tc>
          <w:tcPr>
            <w:tcW w:w="3133" w:type="dxa"/>
            <w:vAlign w:val="center"/>
          </w:tcPr>
          <w:p w:rsidR="006C656D" w:rsidRPr="009C5947" w:rsidRDefault="006C656D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рыба анчоусовая</w:t>
            </w:r>
          </w:p>
        </w:tc>
        <w:tc>
          <w:tcPr>
            <w:tcW w:w="790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11,2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12,4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10,2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18,0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20,5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eastAsia="ru-RU"/>
              </w:rPr>
              <w:t>1,3</w:t>
            </w:r>
          </w:p>
        </w:tc>
        <w:tc>
          <w:tcPr>
            <w:tcW w:w="784" w:type="dxa"/>
            <w:vAlign w:val="bottom"/>
          </w:tcPr>
          <w:p w:rsidR="006C656D" w:rsidRPr="008C7939" w:rsidRDefault="006C656D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19,8</w:t>
            </w:r>
          </w:p>
        </w:tc>
      </w:tr>
      <w:tr w:rsidR="006C656D" w:rsidRPr="00543EA4" w:rsidTr="004D4BD0">
        <w:trPr>
          <w:tblCellSpacing w:w="7" w:type="dxa"/>
        </w:trPr>
        <w:tc>
          <w:tcPr>
            <w:tcW w:w="3133" w:type="dxa"/>
            <w:vAlign w:val="center"/>
          </w:tcPr>
          <w:p w:rsidR="006C656D" w:rsidRPr="009C5947" w:rsidRDefault="006C656D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   в том числе:</w:t>
            </w:r>
          </w:p>
        </w:tc>
        <w:tc>
          <w:tcPr>
            <w:tcW w:w="790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vAlign w:val="bottom"/>
          </w:tcPr>
          <w:p w:rsidR="006C656D" w:rsidRPr="008C7939" w:rsidRDefault="006C656D" w:rsidP="00722B5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656D" w:rsidRPr="00543EA4" w:rsidTr="004D4BD0">
        <w:trPr>
          <w:tblCellSpacing w:w="7" w:type="dxa"/>
        </w:trPr>
        <w:tc>
          <w:tcPr>
            <w:tcW w:w="3133" w:type="dxa"/>
            <w:vAlign w:val="center"/>
          </w:tcPr>
          <w:p w:rsidR="006C656D" w:rsidRPr="009C5947" w:rsidRDefault="006C656D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хамса</w:t>
            </w:r>
          </w:p>
        </w:tc>
        <w:tc>
          <w:tcPr>
            <w:tcW w:w="790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11,2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12,4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10,2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eastAsia="ru-RU"/>
              </w:rPr>
              <w:t>18,0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20,4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1,3</w:t>
            </w:r>
          </w:p>
        </w:tc>
        <w:tc>
          <w:tcPr>
            <w:tcW w:w="784" w:type="dxa"/>
            <w:vAlign w:val="bottom"/>
          </w:tcPr>
          <w:p w:rsidR="006C656D" w:rsidRPr="004D4BD0" w:rsidRDefault="006C656D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19,8</w:t>
            </w:r>
          </w:p>
        </w:tc>
      </w:tr>
      <w:tr w:rsidR="006C656D" w:rsidRPr="00543EA4" w:rsidTr="004D4BD0">
        <w:trPr>
          <w:tblCellSpacing w:w="7" w:type="dxa"/>
        </w:trPr>
        <w:tc>
          <w:tcPr>
            <w:tcW w:w="3133" w:type="dxa"/>
            <w:vAlign w:val="center"/>
          </w:tcPr>
          <w:p w:rsidR="006C656D" w:rsidRPr="009C5947" w:rsidRDefault="006C656D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рыба прочая</w:t>
            </w:r>
          </w:p>
        </w:tc>
        <w:tc>
          <w:tcPr>
            <w:tcW w:w="790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22,3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21,0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23,6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eastAsia="ru-RU"/>
              </w:rPr>
              <w:t>23,5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19,5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16,3</w:t>
            </w:r>
          </w:p>
        </w:tc>
        <w:tc>
          <w:tcPr>
            <w:tcW w:w="784" w:type="dxa"/>
            <w:vAlign w:val="bottom"/>
          </w:tcPr>
          <w:p w:rsidR="006C656D" w:rsidRPr="004D4BD0" w:rsidRDefault="006C656D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17,2</w:t>
            </w:r>
          </w:p>
        </w:tc>
      </w:tr>
      <w:tr w:rsidR="006C656D" w:rsidRPr="00543EA4" w:rsidTr="004D4BD0">
        <w:trPr>
          <w:tblCellSpacing w:w="7" w:type="dxa"/>
        </w:trPr>
        <w:tc>
          <w:tcPr>
            <w:tcW w:w="3133" w:type="dxa"/>
            <w:vAlign w:val="center"/>
          </w:tcPr>
          <w:p w:rsidR="006C656D" w:rsidRPr="009C5947" w:rsidRDefault="006C656D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   в том числе:</w:t>
            </w:r>
          </w:p>
        </w:tc>
        <w:tc>
          <w:tcPr>
            <w:tcW w:w="790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vAlign w:val="bottom"/>
          </w:tcPr>
          <w:p w:rsidR="006C656D" w:rsidRPr="008C7939" w:rsidRDefault="006C656D" w:rsidP="00722B5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656D" w:rsidRPr="00543EA4" w:rsidTr="004D4BD0">
        <w:trPr>
          <w:tblCellSpacing w:w="7" w:type="dxa"/>
        </w:trPr>
        <w:tc>
          <w:tcPr>
            <w:tcW w:w="3133" w:type="dxa"/>
            <w:vAlign w:val="center"/>
          </w:tcPr>
          <w:p w:rsidR="006C656D" w:rsidRPr="009C5947" w:rsidRDefault="006C656D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кефаль, т</w:t>
            </w:r>
          </w:p>
        </w:tc>
        <w:tc>
          <w:tcPr>
            <w:tcW w:w="790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71,1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255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439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427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350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296</w:t>
            </w:r>
          </w:p>
        </w:tc>
        <w:tc>
          <w:tcPr>
            <w:tcW w:w="784" w:type="dxa"/>
            <w:vAlign w:val="bottom"/>
          </w:tcPr>
          <w:p w:rsidR="006C656D" w:rsidRPr="004D4BD0" w:rsidRDefault="006C656D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388</w:t>
            </w:r>
          </w:p>
        </w:tc>
      </w:tr>
      <w:tr w:rsidR="006C656D" w:rsidRPr="00543EA4" w:rsidTr="004D4BD0">
        <w:trPr>
          <w:tblCellSpacing w:w="7" w:type="dxa"/>
        </w:trPr>
        <w:tc>
          <w:tcPr>
            <w:tcW w:w="3133" w:type="dxa"/>
            <w:vAlign w:val="center"/>
          </w:tcPr>
          <w:p w:rsidR="006C656D" w:rsidRPr="009C5947" w:rsidRDefault="006C656D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угорь, т</w:t>
            </w:r>
          </w:p>
        </w:tc>
        <w:tc>
          <w:tcPr>
            <w:tcW w:w="790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5,9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1,0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2,6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3,2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3,3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4,7</w:t>
            </w:r>
          </w:p>
        </w:tc>
        <w:tc>
          <w:tcPr>
            <w:tcW w:w="784" w:type="dxa"/>
            <w:vAlign w:val="bottom"/>
          </w:tcPr>
          <w:p w:rsidR="006C656D" w:rsidRPr="004D4BD0" w:rsidRDefault="006C656D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5,1</w:t>
            </w:r>
          </w:p>
        </w:tc>
      </w:tr>
      <w:tr w:rsidR="006C656D" w:rsidRPr="00543EA4" w:rsidTr="004D4BD0">
        <w:trPr>
          <w:tblCellSpacing w:w="7" w:type="dxa"/>
        </w:trPr>
        <w:tc>
          <w:tcPr>
            <w:tcW w:w="3133" w:type="dxa"/>
            <w:vAlign w:val="center"/>
          </w:tcPr>
          <w:p w:rsidR="006C656D" w:rsidRPr="00F8319B" w:rsidRDefault="006C656D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Ракообразные немороженые; устрицы; водные беспозвоночные прочие, живые, свежие или охлажденные</w:t>
            </w:r>
          </w:p>
        </w:tc>
        <w:tc>
          <w:tcPr>
            <w:tcW w:w="790" w:type="dxa"/>
            <w:vAlign w:val="bottom"/>
          </w:tcPr>
          <w:p w:rsidR="006C656D" w:rsidRPr="00F8319B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39,8</w:t>
            </w:r>
          </w:p>
        </w:tc>
        <w:tc>
          <w:tcPr>
            <w:tcW w:w="791" w:type="dxa"/>
            <w:vAlign w:val="bottom"/>
          </w:tcPr>
          <w:p w:rsidR="006C656D" w:rsidRPr="00F8319B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42,8</w:t>
            </w:r>
          </w:p>
        </w:tc>
        <w:tc>
          <w:tcPr>
            <w:tcW w:w="791" w:type="dxa"/>
            <w:vAlign w:val="bottom"/>
          </w:tcPr>
          <w:p w:rsidR="006C656D" w:rsidRPr="00F8319B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44,5</w:t>
            </w:r>
          </w:p>
        </w:tc>
        <w:tc>
          <w:tcPr>
            <w:tcW w:w="791" w:type="dxa"/>
            <w:vAlign w:val="bottom"/>
          </w:tcPr>
          <w:p w:rsidR="006C656D" w:rsidRPr="00F8319B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 xml:space="preserve">52,7            </w:t>
            </w:r>
          </w:p>
        </w:tc>
        <w:tc>
          <w:tcPr>
            <w:tcW w:w="791" w:type="dxa"/>
            <w:vAlign w:val="bottom"/>
          </w:tcPr>
          <w:p w:rsidR="006C656D" w:rsidRPr="00F8319B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55,5</w:t>
            </w:r>
          </w:p>
        </w:tc>
        <w:tc>
          <w:tcPr>
            <w:tcW w:w="791" w:type="dxa"/>
            <w:vAlign w:val="bottom"/>
          </w:tcPr>
          <w:p w:rsidR="006C656D" w:rsidRPr="00F8319B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</w:pPr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  <w:t>67,9</w:t>
            </w:r>
          </w:p>
        </w:tc>
        <w:tc>
          <w:tcPr>
            <w:tcW w:w="784" w:type="dxa"/>
            <w:vAlign w:val="bottom"/>
          </w:tcPr>
          <w:p w:rsidR="006C656D" w:rsidRPr="004D4BD0" w:rsidRDefault="006C656D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63,6</w:t>
            </w:r>
          </w:p>
        </w:tc>
      </w:tr>
      <w:tr w:rsidR="006C656D" w:rsidRPr="00543EA4" w:rsidTr="004D4BD0">
        <w:trPr>
          <w:tblCellSpacing w:w="7" w:type="dxa"/>
        </w:trPr>
        <w:tc>
          <w:tcPr>
            <w:tcW w:w="3133" w:type="dxa"/>
            <w:vAlign w:val="center"/>
          </w:tcPr>
          <w:p w:rsidR="006C656D" w:rsidRPr="009C5947" w:rsidRDefault="006C656D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      в том числе:</w:t>
            </w:r>
          </w:p>
        </w:tc>
        <w:tc>
          <w:tcPr>
            <w:tcW w:w="790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vAlign w:val="bottom"/>
          </w:tcPr>
          <w:p w:rsidR="006C656D" w:rsidRPr="008C7939" w:rsidRDefault="006C656D" w:rsidP="00722B5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656D" w:rsidRPr="00543EA4" w:rsidTr="004D4BD0">
        <w:trPr>
          <w:tblCellSpacing w:w="7" w:type="dxa"/>
        </w:trPr>
        <w:tc>
          <w:tcPr>
            <w:tcW w:w="3133" w:type="dxa"/>
            <w:vAlign w:val="center"/>
          </w:tcPr>
          <w:p w:rsidR="006C656D" w:rsidRPr="00F8319B" w:rsidRDefault="006C656D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ракообразные немороженые</w:t>
            </w:r>
          </w:p>
        </w:tc>
        <w:tc>
          <w:tcPr>
            <w:tcW w:w="790" w:type="dxa"/>
            <w:vAlign w:val="bottom"/>
          </w:tcPr>
          <w:p w:rsidR="006C656D" w:rsidRPr="00F8319B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16,5</w:t>
            </w:r>
          </w:p>
        </w:tc>
        <w:tc>
          <w:tcPr>
            <w:tcW w:w="791" w:type="dxa"/>
            <w:vAlign w:val="bottom"/>
          </w:tcPr>
          <w:p w:rsidR="006C656D" w:rsidRPr="00F8319B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20,0</w:t>
            </w:r>
          </w:p>
        </w:tc>
        <w:tc>
          <w:tcPr>
            <w:tcW w:w="791" w:type="dxa"/>
            <w:vAlign w:val="bottom"/>
          </w:tcPr>
          <w:p w:rsidR="006C656D" w:rsidRPr="00F8319B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21,3</w:t>
            </w:r>
          </w:p>
        </w:tc>
        <w:tc>
          <w:tcPr>
            <w:tcW w:w="791" w:type="dxa"/>
            <w:vAlign w:val="bottom"/>
          </w:tcPr>
          <w:p w:rsidR="006C656D" w:rsidRPr="00F8319B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22,5</w:t>
            </w:r>
          </w:p>
        </w:tc>
        <w:tc>
          <w:tcPr>
            <w:tcW w:w="791" w:type="dxa"/>
            <w:vAlign w:val="bottom"/>
          </w:tcPr>
          <w:p w:rsidR="006C656D" w:rsidRPr="00F8319B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</w:pPr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  <w:t>25,7</w:t>
            </w:r>
          </w:p>
        </w:tc>
        <w:tc>
          <w:tcPr>
            <w:tcW w:w="791" w:type="dxa"/>
            <w:vAlign w:val="bottom"/>
          </w:tcPr>
          <w:p w:rsidR="006C656D" w:rsidRPr="00F8319B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</w:pPr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  <w:t>31,2</w:t>
            </w:r>
          </w:p>
        </w:tc>
        <w:tc>
          <w:tcPr>
            <w:tcW w:w="784" w:type="dxa"/>
            <w:vAlign w:val="bottom"/>
          </w:tcPr>
          <w:p w:rsidR="006C656D" w:rsidRPr="004D4BD0" w:rsidRDefault="006C656D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35,2</w:t>
            </w:r>
          </w:p>
        </w:tc>
      </w:tr>
      <w:tr w:rsidR="006C656D" w:rsidRPr="00543EA4" w:rsidTr="004D4BD0">
        <w:trPr>
          <w:tblCellSpacing w:w="7" w:type="dxa"/>
        </w:trPr>
        <w:tc>
          <w:tcPr>
            <w:tcW w:w="3133" w:type="dxa"/>
            <w:vAlign w:val="center"/>
          </w:tcPr>
          <w:p w:rsidR="006C656D" w:rsidRPr="009C5947" w:rsidRDefault="006C656D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   из них:</w:t>
            </w:r>
          </w:p>
        </w:tc>
        <w:tc>
          <w:tcPr>
            <w:tcW w:w="790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vAlign w:val="bottom"/>
          </w:tcPr>
          <w:p w:rsidR="006C656D" w:rsidRPr="008C7939" w:rsidRDefault="006C656D" w:rsidP="00722B5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656D" w:rsidRPr="00543EA4" w:rsidTr="004D4BD0">
        <w:trPr>
          <w:tblCellSpacing w:w="7" w:type="dxa"/>
        </w:trPr>
        <w:tc>
          <w:tcPr>
            <w:tcW w:w="3133" w:type="dxa"/>
            <w:vAlign w:val="center"/>
          </w:tcPr>
          <w:p w:rsidR="006C656D" w:rsidRPr="009C5947" w:rsidRDefault="006C656D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крабы</w:t>
            </w:r>
          </w:p>
        </w:tc>
        <w:tc>
          <w:tcPr>
            <w:tcW w:w="790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9,8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12,5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11,4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eastAsia="ru-RU"/>
              </w:rPr>
              <w:t>14,2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18,2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21,8</w:t>
            </w:r>
          </w:p>
        </w:tc>
        <w:tc>
          <w:tcPr>
            <w:tcW w:w="784" w:type="dxa"/>
            <w:vAlign w:val="bottom"/>
          </w:tcPr>
          <w:p w:rsidR="006C656D" w:rsidRPr="004D4BD0" w:rsidRDefault="006C656D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25,6</w:t>
            </w:r>
          </w:p>
        </w:tc>
      </w:tr>
      <w:tr w:rsidR="006C656D" w:rsidRPr="00543EA4" w:rsidTr="004D4BD0">
        <w:trPr>
          <w:tblCellSpacing w:w="7" w:type="dxa"/>
        </w:trPr>
        <w:tc>
          <w:tcPr>
            <w:tcW w:w="3133" w:type="dxa"/>
            <w:vAlign w:val="center"/>
          </w:tcPr>
          <w:p w:rsidR="006C656D" w:rsidRPr="009C5947" w:rsidRDefault="006C656D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креветки</w:t>
            </w:r>
          </w:p>
        </w:tc>
        <w:tc>
          <w:tcPr>
            <w:tcW w:w="790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6,4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6,2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6,3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4,3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4,1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4,5</w:t>
            </w:r>
          </w:p>
        </w:tc>
        <w:tc>
          <w:tcPr>
            <w:tcW w:w="784" w:type="dxa"/>
            <w:vAlign w:val="bottom"/>
          </w:tcPr>
          <w:p w:rsidR="006C656D" w:rsidRPr="004D4BD0" w:rsidRDefault="006C656D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5,1</w:t>
            </w:r>
          </w:p>
        </w:tc>
      </w:tr>
      <w:tr w:rsidR="006C656D" w:rsidRPr="00543EA4" w:rsidTr="004D4BD0">
        <w:trPr>
          <w:tblCellSpacing w:w="7" w:type="dxa"/>
        </w:trPr>
        <w:tc>
          <w:tcPr>
            <w:tcW w:w="3133" w:type="dxa"/>
            <w:vAlign w:val="center"/>
          </w:tcPr>
          <w:p w:rsidR="006C656D" w:rsidRPr="009C5947" w:rsidRDefault="006C656D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раки пресноводные, т</w:t>
            </w:r>
          </w:p>
        </w:tc>
        <w:tc>
          <w:tcPr>
            <w:tcW w:w="790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86,5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58,3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149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81,5</w:t>
            </w:r>
          </w:p>
        </w:tc>
        <w:tc>
          <w:tcPr>
            <w:tcW w:w="791" w:type="dxa"/>
            <w:vAlign w:val="bottom"/>
          </w:tcPr>
          <w:p w:rsidR="006C656D" w:rsidRPr="009D3C8F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76,3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107</w:t>
            </w:r>
          </w:p>
        </w:tc>
        <w:tc>
          <w:tcPr>
            <w:tcW w:w="784" w:type="dxa"/>
            <w:vAlign w:val="bottom"/>
          </w:tcPr>
          <w:p w:rsidR="006C656D" w:rsidRPr="004D4BD0" w:rsidRDefault="006C656D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32,5</w:t>
            </w:r>
          </w:p>
        </w:tc>
      </w:tr>
      <w:tr w:rsidR="006C656D" w:rsidRPr="00543EA4" w:rsidTr="004D4BD0">
        <w:trPr>
          <w:tblCellSpacing w:w="7" w:type="dxa"/>
        </w:trPr>
        <w:tc>
          <w:tcPr>
            <w:tcW w:w="3133" w:type="dxa"/>
            <w:vAlign w:val="center"/>
          </w:tcPr>
          <w:p w:rsidR="006C656D" w:rsidRPr="00F8319B" w:rsidRDefault="006C656D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моллюски, ракообразные и водные беспозвоночные живые, свежие или охлажденные прочие</w:t>
            </w:r>
          </w:p>
        </w:tc>
        <w:tc>
          <w:tcPr>
            <w:tcW w:w="790" w:type="dxa"/>
            <w:vAlign w:val="bottom"/>
          </w:tcPr>
          <w:p w:rsidR="006C656D" w:rsidRPr="00F8319B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23,3</w:t>
            </w:r>
          </w:p>
        </w:tc>
        <w:tc>
          <w:tcPr>
            <w:tcW w:w="791" w:type="dxa"/>
            <w:vAlign w:val="bottom"/>
          </w:tcPr>
          <w:p w:rsidR="006C656D" w:rsidRPr="00F8319B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22,8</w:t>
            </w:r>
          </w:p>
        </w:tc>
        <w:tc>
          <w:tcPr>
            <w:tcW w:w="791" w:type="dxa"/>
            <w:vAlign w:val="bottom"/>
          </w:tcPr>
          <w:p w:rsidR="006C656D" w:rsidRPr="00F8319B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23,2</w:t>
            </w:r>
          </w:p>
        </w:tc>
        <w:tc>
          <w:tcPr>
            <w:tcW w:w="791" w:type="dxa"/>
            <w:vAlign w:val="bottom"/>
          </w:tcPr>
          <w:p w:rsidR="006C656D" w:rsidRPr="00F8319B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30,2</w:t>
            </w:r>
          </w:p>
        </w:tc>
        <w:tc>
          <w:tcPr>
            <w:tcW w:w="791" w:type="dxa"/>
            <w:vAlign w:val="bottom"/>
          </w:tcPr>
          <w:p w:rsidR="006C656D" w:rsidRPr="00F8319B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</w:pPr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  <w:t>29,7</w:t>
            </w:r>
          </w:p>
        </w:tc>
        <w:tc>
          <w:tcPr>
            <w:tcW w:w="791" w:type="dxa"/>
            <w:vAlign w:val="bottom"/>
          </w:tcPr>
          <w:p w:rsidR="006C656D" w:rsidRPr="00F8319B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</w:pPr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  <w:t>35,3</w:t>
            </w:r>
          </w:p>
        </w:tc>
        <w:tc>
          <w:tcPr>
            <w:tcW w:w="784" w:type="dxa"/>
            <w:vAlign w:val="bottom"/>
          </w:tcPr>
          <w:p w:rsidR="006C656D" w:rsidRPr="004D4BD0" w:rsidRDefault="006C656D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28,4</w:t>
            </w:r>
          </w:p>
        </w:tc>
      </w:tr>
      <w:tr w:rsidR="006C656D" w:rsidRPr="00543EA4" w:rsidTr="004D4BD0">
        <w:trPr>
          <w:tblCellSpacing w:w="7" w:type="dxa"/>
        </w:trPr>
        <w:tc>
          <w:tcPr>
            <w:tcW w:w="3133" w:type="dxa"/>
            <w:vAlign w:val="center"/>
          </w:tcPr>
          <w:p w:rsidR="006C656D" w:rsidRPr="009C5947" w:rsidRDefault="006C656D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   из них:</w:t>
            </w:r>
          </w:p>
        </w:tc>
        <w:tc>
          <w:tcPr>
            <w:tcW w:w="790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vAlign w:val="bottom"/>
          </w:tcPr>
          <w:p w:rsidR="006C656D" w:rsidRPr="008C7939" w:rsidRDefault="006C656D" w:rsidP="00722B5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656D" w:rsidRPr="00543EA4" w:rsidTr="004D4BD0">
        <w:trPr>
          <w:tblCellSpacing w:w="7" w:type="dxa"/>
        </w:trPr>
        <w:tc>
          <w:tcPr>
            <w:tcW w:w="3133" w:type="dxa"/>
            <w:vAlign w:val="center"/>
          </w:tcPr>
          <w:p w:rsidR="006C656D" w:rsidRPr="009C5947" w:rsidRDefault="006C656D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гребешки</w:t>
            </w:r>
          </w:p>
        </w:tc>
        <w:tc>
          <w:tcPr>
            <w:tcW w:w="790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7,9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4,6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3,9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eastAsia="ru-RU"/>
              </w:rPr>
              <w:t>3,6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eastAsia="ru-RU"/>
              </w:rPr>
              <w:t>8,9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9,4</w:t>
            </w:r>
          </w:p>
        </w:tc>
        <w:tc>
          <w:tcPr>
            <w:tcW w:w="784" w:type="dxa"/>
            <w:vAlign w:val="bottom"/>
          </w:tcPr>
          <w:p w:rsidR="006C656D" w:rsidRPr="004D4BD0" w:rsidRDefault="006C656D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3,2</w:t>
            </w:r>
          </w:p>
        </w:tc>
      </w:tr>
      <w:tr w:rsidR="006C656D" w:rsidRPr="00543EA4" w:rsidTr="004D4BD0">
        <w:trPr>
          <w:tblCellSpacing w:w="7" w:type="dxa"/>
        </w:trPr>
        <w:tc>
          <w:tcPr>
            <w:tcW w:w="3133" w:type="dxa"/>
            <w:vAlign w:val="center"/>
          </w:tcPr>
          <w:p w:rsidR="006C656D" w:rsidRPr="009C5947" w:rsidRDefault="006C656D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осьминоги, т</w:t>
            </w:r>
          </w:p>
        </w:tc>
        <w:tc>
          <w:tcPr>
            <w:tcW w:w="790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293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20,1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6,6</w:t>
            </w:r>
          </w:p>
        </w:tc>
        <w:tc>
          <w:tcPr>
            <w:tcW w:w="791" w:type="dxa"/>
            <w:vAlign w:val="bottom"/>
          </w:tcPr>
          <w:p w:rsidR="006C656D" w:rsidRPr="0052788A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26,9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50,0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6,7</w:t>
            </w:r>
          </w:p>
        </w:tc>
        <w:tc>
          <w:tcPr>
            <w:tcW w:w="784" w:type="dxa"/>
            <w:vAlign w:val="bottom"/>
          </w:tcPr>
          <w:p w:rsidR="006C656D" w:rsidRPr="004D4BD0" w:rsidRDefault="006C656D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15,3</w:t>
            </w:r>
          </w:p>
        </w:tc>
      </w:tr>
      <w:tr w:rsidR="006C656D" w:rsidRPr="00543EA4" w:rsidTr="004D4BD0">
        <w:trPr>
          <w:tblCellSpacing w:w="7" w:type="dxa"/>
        </w:trPr>
        <w:tc>
          <w:tcPr>
            <w:tcW w:w="3133" w:type="dxa"/>
            <w:vAlign w:val="center"/>
          </w:tcPr>
          <w:p w:rsidR="006C656D" w:rsidRPr="009C5947" w:rsidRDefault="006C656D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кальмары</w:t>
            </w:r>
          </w:p>
        </w:tc>
        <w:tc>
          <w:tcPr>
            <w:tcW w:w="790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2,3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2,6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5,0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eastAsia="ru-RU"/>
              </w:rPr>
              <w:t>10,7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8,6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eastAsia="ru-RU"/>
              </w:rPr>
              <w:t>3,9</w:t>
            </w:r>
          </w:p>
        </w:tc>
        <w:tc>
          <w:tcPr>
            <w:tcW w:w="784" w:type="dxa"/>
            <w:vAlign w:val="bottom"/>
          </w:tcPr>
          <w:p w:rsidR="006C656D" w:rsidRPr="008C7939" w:rsidRDefault="006C656D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1,5</w:t>
            </w:r>
          </w:p>
        </w:tc>
      </w:tr>
      <w:tr w:rsidR="006C656D" w:rsidRPr="00543EA4" w:rsidTr="004D4BD0">
        <w:trPr>
          <w:tblCellSpacing w:w="7" w:type="dxa"/>
        </w:trPr>
        <w:tc>
          <w:tcPr>
            <w:tcW w:w="3133" w:type="dxa"/>
            <w:vAlign w:val="center"/>
          </w:tcPr>
          <w:p w:rsidR="006C656D" w:rsidRPr="009C5947" w:rsidRDefault="006C656D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морские ежи</w:t>
            </w:r>
          </w:p>
        </w:tc>
        <w:tc>
          <w:tcPr>
            <w:tcW w:w="790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3,4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6,0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6,2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7,2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4,9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7,6</w:t>
            </w:r>
          </w:p>
        </w:tc>
        <w:tc>
          <w:tcPr>
            <w:tcW w:w="784" w:type="dxa"/>
            <w:vAlign w:val="bottom"/>
          </w:tcPr>
          <w:p w:rsidR="006C656D" w:rsidRPr="004D4BD0" w:rsidRDefault="006C656D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5,0</w:t>
            </w:r>
          </w:p>
        </w:tc>
      </w:tr>
      <w:tr w:rsidR="006C656D" w:rsidRPr="00543EA4" w:rsidTr="004D4BD0">
        <w:trPr>
          <w:tblCellSpacing w:w="7" w:type="dxa"/>
        </w:trPr>
        <w:tc>
          <w:tcPr>
            <w:tcW w:w="3133" w:type="dxa"/>
            <w:vAlign w:val="center"/>
          </w:tcPr>
          <w:p w:rsidR="006C656D" w:rsidRPr="009C5947" w:rsidRDefault="006C656D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голотурии</w:t>
            </w:r>
          </w:p>
        </w:tc>
        <w:tc>
          <w:tcPr>
            <w:tcW w:w="790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0,3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1,1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0,8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1,3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eastAsia="ru-RU"/>
              </w:rPr>
              <w:t>0,7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eastAsia="ru-RU"/>
              </w:rPr>
              <w:t>1,0</w:t>
            </w:r>
          </w:p>
        </w:tc>
        <w:tc>
          <w:tcPr>
            <w:tcW w:w="784" w:type="dxa"/>
            <w:vAlign w:val="bottom"/>
          </w:tcPr>
          <w:p w:rsidR="006C656D" w:rsidRPr="008C7939" w:rsidRDefault="006C656D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1,3</w:t>
            </w:r>
          </w:p>
        </w:tc>
      </w:tr>
      <w:tr w:rsidR="006C656D" w:rsidRPr="00543EA4" w:rsidTr="004D4BD0">
        <w:trPr>
          <w:tblCellSpacing w:w="7" w:type="dxa"/>
        </w:trPr>
        <w:tc>
          <w:tcPr>
            <w:tcW w:w="3133" w:type="dxa"/>
            <w:vAlign w:val="center"/>
          </w:tcPr>
          <w:p w:rsidR="006C656D" w:rsidRPr="00F8319B" w:rsidRDefault="006C656D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Биоресурсы водные прочие</w:t>
            </w:r>
          </w:p>
        </w:tc>
        <w:tc>
          <w:tcPr>
            <w:tcW w:w="790" w:type="dxa"/>
            <w:vAlign w:val="bottom"/>
          </w:tcPr>
          <w:p w:rsidR="006C656D" w:rsidRPr="00F8319B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3,5</w:t>
            </w:r>
          </w:p>
        </w:tc>
        <w:tc>
          <w:tcPr>
            <w:tcW w:w="791" w:type="dxa"/>
            <w:vAlign w:val="bottom"/>
          </w:tcPr>
          <w:p w:rsidR="006C656D" w:rsidRPr="00F8319B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6,9</w:t>
            </w:r>
          </w:p>
        </w:tc>
        <w:tc>
          <w:tcPr>
            <w:tcW w:w="791" w:type="dxa"/>
            <w:vAlign w:val="bottom"/>
          </w:tcPr>
          <w:p w:rsidR="006C656D" w:rsidRPr="00F8319B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5,4</w:t>
            </w:r>
          </w:p>
        </w:tc>
        <w:tc>
          <w:tcPr>
            <w:tcW w:w="791" w:type="dxa"/>
            <w:vAlign w:val="bottom"/>
          </w:tcPr>
          <w:p w:rsidR="006C656D" w:rsidRPr="00F8319B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</w:pPr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  <w:t>3,1</w:t>
            </w:r>
          </w:p>
        </w:tc>
        <w:tc>
          <w:tcPr>
            <w:tcW w:w="791" w:type="dxa"/>
            <w:vAlign w:val="bottom"/>
          </w:tcPr>
          <w:p w:rsidR="006C656D" w:rsidRPr="00F8319B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</w:pPr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  <w:t>4,2</w:t>
            </w:r>
          </w:p>
        </w:tc>
        <w:tc>
          <w:tcPr>
            <w:tcW w:w="791" w:type="dxa"/>
            <w:vAlign w:val="bottom"/>
          </w:tcPr>
          <w:p w:rsidR="006C656D" w:rsidRPr="00F8319B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</w:pPr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  <w:t>4,3</w:t>
            </w:r>
          </w:p>
        </w:tc>
        <w:tc>
          <w:tcPr>
            <w:tcW w:w="784" w:type="dxa"/>
            <w:vAlign w:val="bottom"/>
          </w:tcPr>
          <w:p w:rsidR="006C656D" w:rsidRPr="004D4BD0" w:rsidRDefault="006C656D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5,1</w:t>
            </w:r>
          </w:p>
        </w:tc>
      </w:tr>
      <w:tr w:rsidR="006C656D" w:rsidRPr="00543EA4" w:rsidTr="004D4BD0">
        <w:trPr>
          <w:tblCellSpacing w:w="7" w:type="dxa"/>
        </w:trPr>
        <w:tc>
          <w:tcPr>
            <w:tcW w:w="3133" w:type="dxa"/>
            <w:vAlign w:val="center"/>
          </w:tcPr>
          <w:p w:rsidR="006C656D" w:rsidRPr="009C5947" w:rsidRDefault="006C656D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   в том числе:</w:t>
            </w:r>
          </w:p>
        </w:tc>
        <w:tc>
          <w:tcPr>
            <w:tcW w:w="790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vAlign w:val="bottom"/>
          </w:tcPr>
          <w:p w:rsidR="006C656D" w:rsidRPr="008C7939" w:rsidRDefault="006C656D" w:rsidP="00722B5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656D" w:rsidRPr="00543EA4" w:rsidTr="004D4BD0">
        <w:trPr>
          <w:tblCellSpacing w:w="7" w:type="dxa"/>
        </w:trPr>
        <w:tc>
          <w:tcPr>
            <w:tcW w:w="3133" w:type="dxa"/>
            <w:vAlign w:val="center"/>
          </w:tcPr>
          <w:p w:rsidR="006C656D" w:rsidRPr="009C5947" w:rsidRDefault="006C656D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ламинария (капуста морская)</w:t>
            </w:r>
          </w:p>
        </w:tc>
        <w:tc>
          <w:tcPr>
            <w:tcW w:w="790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2,8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6,6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4,6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eastAsia="ru-RU"/>
              </w:rPr>
              <w:t>3,0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3,5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2,1</w:t>
            </w:r>
          </w:p>
        </w:tc>
        <w:tc>
          <w:tcPr>
            <w:tcW w:w="784" w:type="dxa"/>
            <w:vAlign w:val="bottom"/>
          </w:tcPr>
          <w:p w:rsidR="006C656D" w:rsidRPr="004D4BD0" w:rsidRDefault="006C656D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2,9</w:t>
            </w:r>
          </w:p>
        </w:tc>
      </w:tr>
      <w:tr w:rsidR="006C656D" w:rsidRPr="00543EA4" w:rsidTr="004D4BD0">
        <w:trPr>
          <w:tblCellSpacing w:w="7" w:type="dxa"/>
        </w:trPr>
        <w:tc>
          <w:tcPr>
            <w:tcW w:w="3133" w:type="dxa"/>
            <w:vAlign w:val="center"/>
          </w:tcPr>
          <w:p w:rsidR="006C656D" w:rsidRPr="009C5947" w:rsidRDefault="006C656D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анфельция, т</w:t>
            </w:r>
          </w:p>
        </w:tc>
        <w:tc>
          <w:tcPr>
            <w:tcW w:w="790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19,8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10,0</w:t>
            </w:r>
          </w:p>
        </w:tc>
        <w:tc>
          <w:tcPr>
            <w:tcW w:w="791" w:type="dxa"/>
            <w:vAlign w:val="bottom"/>
          </w:tcPr>
          <w:p w:rsidR="006C656D" w:rsidRPr="009C5947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1,7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eastAsia="ru-RU"/>
              </w:rPr>
              <w:t>0,4</w:t>
            </w:r>
          </w:p>
        </w:tc>
        <w:tc>
          <w:tcPr>
            <w:tcW w:w="791" w:type="dxa"/>
            <w:vAlign w:val="bottom"/>
          </w:tcPr>
          <w:p w:rsidR="006C656D" w:rsidRPr="0052788A" w:rsidRDefault="006C656D" w:rsidP="0052788A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0,</w:t>
            </w:r>
            <w:r>
              <w:rPr>
                <w:rFonts w:ascii="Arial" w:hAnsi="Arial" w:cs="Arial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791" w:type="dxa"/>
            <w:vAlign w:val="bottom"/>
          </w:tcPr>
          <w:p w:rsidR="006C656D" w:rsidRPr="008C7939" w:rsidRDefault="006C656D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7,6</w:t>
            </w:r>
          </w:p>
        </w:tc>
        <w:tc>
          <w:tcPr>
            <w:tcW w:w="784" w:type="dxa"/>
            <w:vAlign w:val="bottom"/>
          </w:tcPr>
          <w:p w:rsidR="006C656D" w:rsidRPr="004D4BD0" w:rsidRDefault="006C656D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94,3</w:t>
            </w:r>
          </w:p>
        </w:tc>
      </w:tr>
    </w:tbl>
    <w:p w:rsidR="006C656D" w:rsidRPr="009C5947" w:rsidRDefault="006C656D" w:rsidP="009C594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15"/>
          <w:szCs w:val="15"/>
          <w:lang w:eastAsia="ru-RU"/>
        </w:rPr>
      </w:pPr>
      <w:r w:rsidRPr="009C5947">
        <w:rPr>
          <w:rFonts w:ascii="Times New Roman" w:hAnsi="Times New Roman"/>
          <w:color w:val="000000"/>
          <w:sz w:val="15"/>
          <w:szCs w:val="15"/>
          <w:lang w:eastAsia="ru-RU"/>
        </w:rPr>
        <w:t> </w:t>
      </w:r>
    </w:p>
    <w:p w:rsidR="006C656D" w:rsidRDefault="006C656D"/>
    <w:sectPr w:rsidR="006C656D" w:rsidSect="00F33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A74"/>
    <w:rsid w:val="000317E8"/>
    <w:rsid w:val="000A76AD"/>
    <w:rsid w:val="000D01B9"/>
    <w:rsid w:val="000D7CC5"/>
    <w:rsid w:val="000E4E2A"/>
    <w:rsid w:val="00112F19"/>
    <w:rsid w:val="00150BF4"/>
    <w:rsid w:val="00174278"/>
    <w:rsid w:val="001F2C1C"/>
    <w:rsid w:val="00212102"/>
    <w:rsid w:val="002278DF"/>
    <w:rsid w:val="00295D53"/>
    <w:rsid w:val="002C3D3B"/>
    <w:rsid w:val="00305D7D"/>
    <w:rsid w:val="0030616F"/>
    <w:rsid w:val="0035741F"/>
    <w:rsid w:val="0035791E"/>
    <w:rsid w:val="003C0A74"/>
    <w:rsid w:val="003D0636"/>
    <w:rsid w:val="00401492"/>
    <w:rsid w:val="00453A98"/>
    <w:rsid w:val="004B1007"/>
    <w:rsid w:val="004B4799"/>
    <w:rsid w:val="004C46E1"/>
    <w:rsid w:val="004D4BD0"/>
    <w:rsid w:val="004D55D6"/>
    <w:rsid w:val="00514211"/>
    <w:rsid w:val="0052788A"/>
    <w:rsid w:val="00543EA4"/>
    <w:rsid w:val="00567BF1"/>
    <w:rsid w:val="005B7D72"/>
    <w:rsid w:val="006B00B4"/>
    <w:rsid w:val="006C656D"/>
    <w:rsid w:val="007078B6"/>
    <w:rsid w:val="00722B56"/>
    <w:rsid w:val="00723266"/>
    <w:rsid w:val="007931E0"/>
    <w:rsid w:val="007A6B0F"/>
    <w:rsid w:val="007F2B35"/>
    <w:rsid w:val="008C0CA8"/>
    <w:rsid w:val="008C7939"/>
    <w:rsid w:val="0092766C"/>
    <w:rsid w:val="009427C1"/>
    <w:rsid w:val="00984A90"/>
    <w:rsid w:val="009C5947"/>
    <w:rsid w:val="009D3C8F"/>
    <w:rsid w:val="00AF62CE"/>
    <w:rsid w:val="00B164E5"/>
    <w:rsid w:val="00B27B6B"/>
    <w:rsid w:val="00BB1128"/>
    <w:rsid w:val="00C07644"/>
    <w:rsid w:val="00C12E87"/>
    <w:rsid w:val="00C22DC3"/>
    <w:rsid w:val="00C261E2"/>
    <w:rsid w:val="00C34D59"/>
    <w:rsid w:val="00D63CB9"/>
    <w:rsid w:val="00D95A6C"/>
    <w:rsid w:val="00E53A3C"/>
    <w:rsid w:val="00EC2C5D"/>
    <w:rsid w:val="00F041C2"/>
    <w:rsid w:val="00F33378"/>
    <w:rsid w:val="00F8319B"/>
    <w:rsid w:val="00F86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37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C59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locked/>
    <w:rsid w:val="007F2B35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95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5A6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1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3</Pages>
  <Words>790</Words>
  <Characters>4507</Characters>
  <Application>Microsoft Office Outlook</Application>
  <DocSecurity>0</DocSecurity>
  <Lines>0</Lines>
  <Paragraphs>0</Paragraphs>
  <ScaleCrop>false</ScaleCrop>
  <Company>Rosstat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Ирина Васильевна</dc:creator>
  <cp:keywords/>
  <dc:description/>
  <cp:lastModifiedBy>Lyalina</cp:lastModifiedBy>
  <cp:revision>5</cp:revision>
  <cp:lastPrinted>2017-11-20T12:27:00Z</cp:lastPrinted>
  <dcterms:created xsi:type="dcterms:W3CDTF">2019-01-21T06:21:00Z</dcterms:created>
  <dcterms:modified xsi:type="dcterms:W3CDTF">2019-01-28T08:21:00Z</dcterms:modified>
</cp:coreProperties>
</file>