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</w:tblGrid>
      <w:tr w:rsidR="00735BF6" w:rsidTr="000C54F0">
        <w:tc>
          <w:tcPr>
            <w:tcW w:w="2628" w:type="dxa"/>
            <w:shd w:val="clear" w:color="auto" w:fill="FFFF99"/>
          </w:tcPr>
          <w:p w:rsidR="00735BF6" w:rsidRPr="000C54F0" w:rsidRDefault="00735BF6" w:rsidP="000C54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Обновлено 31.05.2017</w:t>
            </w:r>
          </w:p>
        </w:tc>
      </w:tr>
    </w:tbl>
    <w:p w:rsidR="00735BF6" w:rsidRDefault="00735BF6" w:rsidP="008841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735BF6" w:rsidRPr="009D55E2" w:rsidRDefault="00735BF6" w:rsidP="008841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  <w:r w:rsidRPr="00504ED3">
        <w:rPr>
          <w:rFonts w:ascii="Times New Roman" w:hAnsi="Times New Roman"/>
          <w:b/>
          <w:bCs/>
          <w:sz w:val="20"/>
          <w:szCs w:val="20"/>
        </w:rPr>
        <w:t xml:space="preserve">Число хозяйствующих субъектов розничной торговли </w:t>
      </w:r>
      <w:r w:rsidRPr="00504ED3">
        <w:rPr>
          <w:rFonts w:ascii="Times New Roman" w:hAnsi="Times New Roman"/>
          <w:b/>
          <w:bCs/>
          <w:sz w:val="20"/>
          <w:szCs w:val="20"/>
        </w:rPr>
        <w:br/>
        <w:t>на конец  года</w:t>
      </w:r>
      <w:r w:rsidRPr="009D55E2">
        <w:rPr>
          <w:rFonts w:ascii="Times New Roman" w:hAnsi="Times New Roman"/>
          <w:b/>
          <w:bCs/>
          <w:sz w:val="20"/>
          <w:szCs w:val="20"/>
          <w:vertAlign w:val="superscript"/>
        </w:rPr>
        <w:t>1)</w:t>
      </w:r>
    </w:p>
    <w:p w:rsidR="00735BF6" w:rsidRPr="0056473C" w:rsidRDefault="00735BF6" w:rsidP="008841C6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</w:t>
      </w:r>
      <w:r w:rsidRPr="0056473C">
        <w:rPr>
          <w:rFonts w:ascii="Times New Roman" w:hAnsi="Times New Roman"/>
          <w:bCs/>
          <w:sz w:val="20"/>
          <w:szCs w:val="20"/>
        </w:rPr>
        <w:t>ыс. единиц</w:t>
      </w: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3"/>
        <w:gridCol w:w="970"/>
        <w:gridCol w:w="968"/>
        <w:gridCol w:w="1028"/>
        <w:gridCol w:w="983"/>
        <w:gridCol w:w="1047"/>
        <w:gridCol w:w="1047"/>
      </w:tblGrid>
      <w:tr w:rsidR="00735BF6" w:rsidRPr="006F333C" w:rsidTr="00AA0CE7">
        <w:trPr>
          <w:trHeight w:val="407"/>
          <w:jc w:val="center"/>
        </w:trPr>
        <w:tc>
          <w:tcPr>
            <w:tcW w:w="43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00B0F0"/>
          </w:tcPr>
          <w:p w:rsidR="00735BF6" w:rsidRPr="006F333C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735BF6" w:rsidRPr="006F333C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735BF6" w:rsidRPr="006F333C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735BF6" w:rsidRPr="006F333C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735BF6" w:rsidRPr="006F333C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:rsidR="00735BF6" w:rsidRPr="006F333C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F33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00B0F0"/>
          </w:tcPr>
          <w:p w:rsidR="00735BF6" w:rsidRPr="00AA0CE7" w:rsidRDefault="00735BF6" w:rsidP="006F33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0CE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735BF6" w:rsidRPr="006F333C" w:rsidTr="00AA0CE7">
        <w:trPr>
          <w:trHeight w:val="1156"/>
          <w:jc w:val="center"/>
        </w:trPr>
        <w:tc>
          <w:tcPr>
            <w:tcW w:w="4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3C">
              <w:rPr>
                <w:rFonts w:ascii="Times New Roman" w:hAnsi="Times New Roman"/>
                <w:sz w:val="20"/>
                <w:szCs w:val="20"/>
              </w:rPr>
              <w:t>Организации, осуществляющие розничную торговлю (кроме торговли автотранспортными средствами и мотоциклами) и ремонт бытовых изделий и предметов личного пользования</w:t>
            </w:r>
            <w:r w:rsidRPr="006F333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F333C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366,1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after="0" w:line="240" w:lineRule="auto"/>
              <w:ind w:left="-246" w:firstLine="24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373,4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375,5</w:t>
            </w:r>
          </w:p>
        </w:tc>
        <w:tc>
          <w:tcPr>
            <w:tcW w:w="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376,7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bottom"/>
          </w:tcPr>
          <w:p w:rsidR="00735BF6" w:rsidRPr="006F333C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380</w:t>
            </w: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33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35BF6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Pr="006F333C" w:rsidRDefault="00735BF6" w:rsidP="006F3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352,3</w:t>
            </w:r>
          </w:p>
        </w:tc>
      </w:tr>
      <w:tr w:rsidR="00735BF6" w:rsidRPr="006F333C" w:rsidTr="00AA0CE7">
        <w:trPr>
          <w:jc w:val="center"/>
        </w:trPr>
        <w:tc>
          <w:tcPr>
            <w:tcW w:w="4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3C">
              <w:rPr>
                <w:rFonts w:ascii="Times New Roman" w:hAnsi="Times New Roman"/>
                <w:sz w:val="20"/>
                <w:szCs w:val="20"/>
              </w:rPr>
              <w:t>Индивидуальные предприниматели, осуществляющие розничную торговлю (кроме торговли автотранспортными средствами и мотоциклами) и ремонт бытовых изделий и предметов личного пользования тыс.человек</w:t>
            </w:r>
            <w:r w:rsidRPr="006F333C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1448,3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1769,0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1442,2</w:t>
            </w:r>
          </w:p>
        </w:tc>
        <w:tc>
          <w:tcPr>
            <w:tcW w:w="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1437,1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bottom"/>
          </w:tcPr>
          <w:p w:rsidR="00735BF6" w:rsidRPr="006F333C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1418,7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35BF6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Pr="00AA0CE7" w:rsidRDefault="00735BF6" w:rsidP="006F333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1384,7</w:t>
            </w:r>
          </w:p>
        </w:tc>
      </w:tr>
      <w:tr w:rsidR="00735BF6" w:rsidRPr="006F333C" w:rsidTr="00AA0CE7">
        <w:trPr>
          <w:jc w:val="center"/>
        </w:trPr>
        <w:tc>
          <w:tcPr>
            <w:tcW w:w="4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3C">
              <w:rPr>
                <w:rFonts w:ascii="Times New Roman" w:hAnsi="Times New Roman"/>
                <w:sz w:val="20"/>
                <w:szCs w:val="20"/>
              </w:rPr>
              <w:t>Розничные рынки</w:t>
            </w:r>
            <w:r w:rsidRPr="006F333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6F333C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5831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3427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1589</w:t>
            </w:r>
          </w:p>
        </w:tc>
        <w:tc>
          <w:tcPr>
            <w:tcW w:w="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1447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1308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35BF6" w:rsidRPr="00AA0CE7" w:rsidRDefault="00735BF6" w:rsidP="006F333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1158</w:t>
            </w:r>
          </w:p>
        </w:tc>
      </w:tr>
      <w:tr w:rsidR="00735BF6" w:rsidRPr="006F333C" w:rsidTr="00AA0CE7">
        <w:trPr>
          <w:jc w:val="center"/>
        </w:trPr>
        <w:tc>
          <w:tcPr>
            <w:tcW w:w="4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3C">
              <w:rPr>
                <w:rFonts w:ascii="Times New Roman" w:hAnsi="Times New Roman"/>
                <w:sz w:val="20"/>
                <w:szCs w:val="20"/>
              </w:rPr>
              <w:t xml:space="preserve">Число торговых мест </w:t>
            </w:r>
            <w:r w:rsidRPr="006F333C">
              <w:rPr>
                <w:rFonts w:ascii="Times New Roman" w:hAnsi="Times New Roman"/>
                <w:sz w:val="20"/>
                <w:szCs w:val="20"/>
              </w:rPr>
              <w:br/>
              <w:t>на рынках, тыс.мест</w:t>
            </w:r>
            <w:r w:rsidRPr="006F333C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1214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961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423,8</w:t>
            </w:r>
          </w:p>
        </w:tc>
        <w:tc>
          <w:tcPr>
            <w:tcW w:w="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394,4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bottom"/>
          </w:tcPr>
          <w:p w:rsidR="00735BF6" w:rsidRPr="006F333C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bCs/>
                <w:sz w:val="20"/>
                <w:szCs w:val="20"/>
              </w:rPr>
              <w:t>352,4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35BF6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35BF6" w:rsidRPr="00AA0CE7" w:rsidRDefault="00735BF6" w:rsidP="006F333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311,0</w:t>
            </w:r>
          </w:p>
        </w:tc>
      </w:tr>
      <w:tr w:rsidR="00735BF6" w:rsidRPr="006F333C" w:rsidTr="00590EF3">
        <w:trPr>
          <w:trHeight w:val="494"/>
          <w:jc w:val="center"/>
        </w:trPr>
        <w:tc>
          <w:tcPr>
            <w:tcW w:w="1037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35BF6" w:rsidRPr="006F333C" w:rsidRDefault="00735BF6" w:rsidP="006F33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i/>
                <w:iCs/>
                <w:sz w:val="20"/>
                <w:szCs w:val="20"/>
              </w:rPr>
              <w:t>1) Данные за 2014г. приводятся с учетом сведений по Крымскому федеральному округу.</w:t>
            </w:r>
          </w:p>
          <w:p w:rsidR="00735BF6" w:rsidRPr="006F333C" w:rsidRDefault="00735BF6" w:rsidP="006F33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i/>
                <w:iCs/>
                <w:sz w:val="20"/>
                <w:szCs w:val="20"/>
              </w:rPr>
              <w:t>2) По данным государственной регистрации.</w:t>
            </w:r>
          </w:p>
          <w:p w:rsidR="00735BF6" w:rsidRPr="006F333C" w:rsidRDefault="00735BF6" w:rsidP="006F333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333C">
              <w:rPr>
                <w:rFonts w:ascii="Times New Roman" w:hAnsi="Times New Roman"/>
                <w:i/>
                <w:iCs/>
                <w:sz w:val="20"/>
                <w:szCs w:val="20"/>
              </w:rPr>
              <w:t>3) По данным сплошного обследования розничных рынков.</w:t>
            </w:r>
          </w:p>
        </w:tc>
      </w:tr>
    </w:tbl>
    <w:p w:rsidR="00735BF6" w:rsidRDefault="00735BF6"/>
    <w:sectPr w:rsidR="00735BF6" w:rsidSect="008841C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ED3"/>
    <w:rsid w:val="0000272F"/>
    <w:rsid w:val="000033C8"/>
    <w:rsid w:val="00004217"/>
    <w:rsid w:val="000044EF"/>
    <w:rsid w:val="00005E43"/>
    <w:rsid w:val="00007657"/>
    <w:rsid w:val="0000798A"/>
    <w:rsid w:val="00010490"/>
    <w:rsid w:val="00012BA8"/>
    <w:rsid w:val="00013855"/>
    <w:rsid w:val="00014D5D"/>
    <w:rsid w:val="00021E3C"/>
    <w:rsid w:val="000263CD"/>
    <w:rsid w:val="00032559"/>
    <w:rsid w:val="000337E0"/>
    <w:rsid w:val="0003494E"/>
    <w:rsid w:val="00036870"/>
    <w:rsid w:val="00037625"/>
    <w:rsid w:val="0005083C"/>
    <w:rsid w:val="00051210"/>
    <w:rsid w:val="00054F50"/>
    <w:rsid w:val="00055D29"/>
    <w:rsid w:val="0005628C"/>
    <w:rsid w:val="00057136"/>
    <w:rsid w:val="000607FB"/>
    <w:rsid w:val="000632CB"/>
    <w:rsid w:val="00064A0E"/>
    <w:rsid w:val="00064FE7"/>
    <w:rsid w:val="000667FD"/>
    <w:rsid w:val="00073165"/>
    <w:rsid w:val="000731DC"/>
    <w:rsid w:val="00073BD2"/>
    <w:rsid w:val="00075852"/>
    <w:rsid w:val="00075CCE"/>
    <w:rsid w:val="00076C96"/>
    <w:rsid w:val="00077886"/>
    <w:rsid w:val="0008196D"/>
    <w:rsid w:val="00082A6A"/>
    <w:rsid w:val="00083ED7"/>
    <w:rsid w:val="000840CC"/>
    <w:rsid w:val="0008524F"/>
    <w:rsid w:val="00087897"/>
    <w:rsid w:val="00087A18"/>
    <w:rsid w:val="00090C9A"/>
    <w:rsid w:val="0009181F"/>
    <w:rsid w:val="00091966"/>
    <w:rsid w:val="00091E21"/>
    <w:rsid w:val="000931DC"/>
    <w:rsid w:val="000942B8"/>
    <w:rsid w:val="00096C84"/>
    <w:rsid w:val="00097F5C"/>
    <w:rsid w:val="000A0D17"/>
    <w:rsid w:val="000A1600"/>
    <w:rsid w:val="000A1A42"/>
    <w:rsid w:val="000A2A06"/>
    <w:rsid w:val="000A7CB5"/>
    <w:rsid w:val="000B05DF"/>
    <w:rsid w:val="000B2244"/>
    <w:rsid w:val="000B3720"/>
    <w:rsid w:val="000B4BC3"/>
    <w:rsid w:val="000B5067"/>
    <w:rsid w:val="000B51C2"/>
    <w:rsid w:val="000B5662"/>
    <w:rsid w:val="000C1687"/>
    <w:rsid w:val="000C19E6"/>
    <w:rsid w:val="000C2D5A"/>
    <w:rsid w:val="000C54F0"/>
    <w:rsid w:val="000C5FDE"/>
    <w:rsid w:val="000C6C41"/>
    <w:rsid w:val="000C7D81"/>
    <w:rsid w:val="000D4542"/>
    <w:rsid w:val="000D502C"/>
    <w:rsid w:val="000D5871"/>
    <w:rsid w:val="000D77D7"/>
    <w:rsid w:val="000E0400"/>
    <w:rsid w:val="000E1C39"/>
    <w:rsid w:val="000E28DD"/>
    <w:rsid w:val="000E49B4"/>
    <w:rsid w:val="000E5495"/>
    <w:rsid w:val="000E6122"/>
    <w:rsid w:val="000F0050"/>
    <w:rsid w:val="000F15E7"/>
    <w:rsid w:val="000F3EFC"/>
    <w:rsid w:val="000F6631"/>
    <w:rsid w:val="00100732"/>
    <w:rsid w:val="001028B1"/>
    <w:rsid w:val="0010427E"/>
    <w:rsid w:val="00104293"/>
    <w:rsid w:val="001061BA"/>
    <w:rsid w:val="00107B26"/>
    <w:rsid w:val="00110569"/>
    <w:rsid w:val="001138EF"/>
    <w:rsid w:val="001167AA"/>
    <w:rsid w:val="00116A2F"/>
    <w:rsid w:val="00116C0F"/>
    <w:rsid w:val="00120311"/>
    <w:rsid w:val="00120861"/>
    <w:rsid w:val="00120A2A"/>
    <w:rsid w:val="001213D8"/>
    <w:rsid w:val="00121DC1"/>
    <w:rsid w:val="00125ADA"/>
    <w:rsid w:val="00130BC5"/>
    <w:rsid w:val="0013128F"/>
    <w:rsid w:val="001316B2"/>
    <w:rsid w:val="00132CC2"/>
    <w:rsid w:val="00133067"/>
    <w:rsid w:val="00134349"/>
    <w:rsid w:val="001414E3"/>
    <w:rsid w:val="001439FA"/>
    <w:rsid w:val="00145C83"/>
    <w:rsid w:val="00147403"/>
    <w:rsid w:val="0014759F"/>
    <w:rsid w:val="00151D58"/>
    <w:rsid w:val="00152668"/>
    <w:rsid w:val="001528DD"/>
    <w:rsid w:val="00153341"/>
    <w:rsid w:val="00154B41"/>
    <w:rsid w:val="00156515"/>
    <w:rsid w:val="0015775C"/>
    <w:rsid w:val="00157C5E"/>
    <w:rsid w:val="00161F0E"/>
    <w:rsid w:val="001625C0"/>
    <w:rsid w:val="00163588"/>
    <w:rsid w:val="00163A49"/>
    <w:rsid w:val="00164398"/>
    <w:rsid w:val="00166851"/>
    <w:rsid w:val="0017135C"/>
    <w:rsid w:val="00171570"/>
    <w:rsid w:val="00171628"/>
    <w:rsid w:val="00171824"/>
    <w:rsid w:val="00172BF8"/>
    <w:rsid w:val="00172E74"/>
    <w:rsid w:val="001738E1"/>
    <w:rsid w:val="00174004"/>
    <w:rsid w:val="00175C17"/>
    <w:rsid w:val="00176290"/>
    <w:rsid w:val="00181955"/>
    <w:rsid w:val="00182A1C"/>
    <w:rsid w:val="0018482F"/>
    <w:rsid w:val="001854EA"/>
    <w:rsid w:val="001863E0"/>
    <w:rsid w:val="0019117C"/>
    <w:rsid w:val="001929C0"/>
    <w:rsid w:val="001963CD"/>
    <w:rsid w:val="001966BB"/>
    <w:rsid w:val="001968DC"/>
    <w:rsid w:val="00196A4C"/>
    <w:rsid w:val="0019765B"/>
    <w:rsid w:val="00197AF8"/>
    <w:rsid w:val="001A429A"/>
    <w:rsid w:val="001A6E15"/>
    <w:rsid w:val="001A72F3"/>
    <w:rsid w:val="001A79F4"/>
    <w:rsid w:val="001B0483"/>
    <w:rsid w:val="001B0FCC"/>
    <w:rsid w:val="001B1FE6"/>
    <w:rsid w:val="001B259F"/>
    <w:rsid w:val="001B4C69"/>
    <w:rsid w:val="001B55FC"/>
    <w:rsid w:val="001B78D2"/>
    <w:rsid w:val="001C264A"/>
    <w:rsid w:val="001C2F4B"/>
    <w:rsid w:val="001C338B"/>
    <w:rsid w:val="001C3547"/>
    <w:rsid w:val="001C456A"/>
    <w:rsid w:val="001C4F7E"/>
    <w:rsid w:val="001C741E"/>
    <w:rsid w:val="001C7D17"/>
    <w:rsid w:val="001D2099"/>
    <w:rsid w:val="001D3699"/>
    <w:rsid w:val="001D6387"/>
    <w:rsid w:val="001D7677"/>
    <w:rsid w:val="001D76C7"/>
    <w:rsid w:val="001E0591"/>
    <w:rsid w:val="001E318A"/>
    <w:rsid w:val="001E3E55"/>
    <w:rsid w:val="001E3EA2"/>
    <w:rsid w:val="001E4A47"/>
    <w:rsid w:val="001E776F"/>
    <w:rsid w:val="001F09DE"/>
    <w:rsid w:val="001F2310"/>
    <w:rsid w:val="001F3226"/>
    <w:rsid w:val="001F39F7"/>
    <w:rsid w:val="001F4690"/>
    <w:rsid w:val="001F689F"/>
    <w:rsid w:val="001F722D"/>
    <w:rsid w:val="00203411"/>
    <w:rsid w:val="00204C3B"/>
    <w:rsid w:val="00206852"/>
    <w:rsid w:val="00206F01"/>
    <w:rsid w:val="00215F11"/>
    <w:rsid w:val="00220508"/>
    <w:rsid w:val="002218F9"/>
    <w:rsid w:val="0022209B"/>
    <w:rsid w:val="00222FD6"/>
    <w:rsid w:val="0022321B"/>
    <w:rsid w:val="00224767"/>
    <w:rsid w:val="00224B8A"/>
    <w:rsid w:val="00226515"/>
    <w:rsid w:val="00226DEF"/>
    <w:rsid w:val="002316B8"/>
    <w:rsid w:val="0023390D"/>
    <w:rsid w:val="00233E25"/>
    <w:rsid w:val="0023417A"/>
    <w:rsid w:val="002351BA"/>
    <w:rsid w:val="002353E3"/>
    <w:rsid w:val="002367FD"/>
    <w:rsid w:val="002368FA"/>
    <w:rsid w:val="00237CE7"/>
    <w:rsid w:val="00237FCA"/>
    <w:rsid w:val="00240903"/>
    <w:rsid w:val="00241539"/>
    <w:rsid w:val="00242171"/>
    <w:rsid w:val="00242D5A"/>
    <w:rsid w:val="00242F1B"/>
    <w:rsid w:val="0024579D"/>
    <w:rsid w:val="002473A6"/>
    <w:rsid w:val="00247644"/>
    <w:rsid w:val="0024770A"/>
    <w:rsid w:val="00250447"/>
    <w:rsid w:val="00250AC6"/>
    <w:rsid w:val="002511F5"/>
    <w:rsid w:val="00252B1D"/>
    <w:rsid w:val="00252BCA"/>
    <w:rsid w:val="00253C3B"/>
    <w:rsid w:val="00253D94"/>
    <w:rsid w:val="00253F86"/>
    <w:rsid w:val="002546F2"/>
    <w:rsid w:val="00255734"/>
    <w:rsid w:val="002611DB"/>
    <w:rsid w:val="00261B8E"/>
    <w:rsid w:val="00262084"/>
    <w:rsid w:val="00264AE9"/>
    <w:rsid w:val="00265B43"/>
    <w:rsid w:val="0026694C"/>
    <w:rsid w:val="00266D79"/>
    <w:rsid w:val="00274660"/>
    <w:rsid w:val="00274830"/>
    <w:rsid w:val="00275074"/>
    <w:rsid w:val="0028073F"/>
    <w:rsid w:val="00281503"/>
    <w:rsid w:val="00281D1F"/>
    <w:rsid w:val="00283FC9"/>
    <w:rsid w:val="00287171"/>
    <w:rsid w:val="00294053"/>
    <w:rsid w:val="002944E0"/>
    <w:rsid w:val="00294E1C"/>
    <w:rsid w:val="00296F9A"/>
    <w:rsid w:val="0029736F"/>
    <w:rsid w:val="002A0415"/>
    <w:rsid w:val="002A27EC"/>
    <w:rsid w:val="002A2A4C"/>
    <w:rsid w:val="002A2DB7"/>
    <w:rsid w:val="002A3CF4"/>
    <w:rsid w:val="002A57F2"/>
    <w:rsid w:val="002A7A56"/>
    <w:rsid w:val="002A7DD3"/>
    <w:rsid w:val="002B106D"/>
    <w:rsid w:val="002B1B84"/>
    <w:rsid w:val="002B3809"/>
    <w:rsid w:val="002B3965"/>
    <w:rsid w:val="002B4321"/>
    <w:rsid w:val="002B617A"/>
    <w:rsid w:val="002B6257"/>
    <w:rsid w:val="002C10AF"/>
    <w:rsid w:val="002C11C2"/>
    <w:rsid w:val="002C1E1C"/>
    <w:rsid w:val="002C3A1A"/>
    <w:rsid w:val="002C728D"/>
    <w:rsid w:val="002C7AC5"/>
    <w:rsid w:val="002D02C7"/>
    <w:rsid w:val="002D0412"/>
    <w:rsid w:val="002D0817"/>
    <w:rsid w:val="002D249C"/>
    <w:rsid w:val="002D2C85"/>
    <w:rsid w:val="002D61DE"/>
    <w:rsid w:val="002D6E3E"/>
    <w:rsid w:val="002D6FF3"/>
    <w:rsid w:val="002E16F2"/>
    <w:rsid w:val="002E1933"/>
    <w:rsid w:val="002E1A98"/>
    <w:rsid w:val="002E2A90"/>
    <w:rsid w:val="002F29F2"/>
    <w:rsid w:val="002F3763"/>
    <w:rsid w:val="002F3CE2"/>
    <w:rsid w:val="002F769D"/>
    <w:rsid w:val="00300EC0"/>
    <w:rsid w:val="003022F7"/>
    <w:rsid w:val="00303716"/>
    <w:rsid w:val="00303F6B"/>
    <w:rsid w:val="0030411D"/>
    <w:rsid w:val="00304876"/>
    <w:rsid w:val="00305222"/>
    <w:rsid w:val="00305F7A"/>
    <w:rsid w:val="0030650A"/>
    <w:rsid w:val="00306803"/>
    <w:rsid w:val="00310F66"/>
    <w:rsid w:val="00312ABE"/>
    <w:rsid w:val="00312B04"/>
    <w:rsid w:val="0031368E"/>
    <w:rsid w:val="003137AA"/>
    <w:rsid w:val="00314D01"/>
    <w:rsid w:val="0032003C"/>
    <w:rsid w:val="003203A6"/>
    <w:rsid w:val="00320439"/>
    <w:rsid w:val="00324345"/>
    <w:rsid w:val="0032499C"/>
    <w:rsid w:val="003316A6"/>
    <w:rsid w:val="00332759"/>
    <w:rsid w:val="00333B1A"/>
    <w:rsid w:val="00334F48"/>
    <w:rsid w:val="0033703A"/>
    <w:rsid w:val="00337304"/>
    <w:rsid w:val="00337C77"/>
    <w:rsid w:val="003416A2"/>
    <w:rsid w:val="00341EC6"/>
    <w:rsid w:val="003429DE"/>
    <w:rsid w:val="0034303E"/>
    <w:rsid w:val="00345743"/>
    <w:rsid w:val="00346305"/>
    <w:rsid w:val="00351780"/>
    <w:rsid w:val="003522A3"/>
    <w:rsid w:val="0035465C"/>
    <w:rsid w:val="00354C74"/>
    <w:rsid w:val="003551D4"/>
    <w:rsid w:val="0035564E"/>
    <w:rsid w:val="0036137F"/>
    <w:rsid w:val="00362D69"/>
    <w:rsid w:val="003654CE"/>
    <w:rsid w:val="00365999"/>
    <w:rsid w:val="00365A21"/>
    <w:rsid w:val="00366B74"/>
    <w:rsid w:val="00366EA7"/>
    <w:rsid w:val="00367698"/>
    <w:rsid w:val="00370333"/>
    <w:rsid w:val="003710F7"/>
    <w:rsid w:val="0037222B"/>
    <w:rsid w:val="00373925"/>
    <w:rsid w:val="00374095"/>
    <w:rsid w:val="00374D28"/>
    <w:rsid w:val="0037680E"/>
    <w:rsid w:val="00376968"/>
    <w:rsid w:val="0037737B"/>
    <w:rsid w:val="003773DD"/>
    <w:rsid w:val="00377E9D"/>
    <w:rsid w:val="003809B0"/>
    <w:rsid w:val="00380EC4"/>
    <w:rsid w:val="00385F88"/>
    <w:rsid w:val="00386B49"/>
    <w:rsid w:val="00387547"/>
    <w:rsid w:val="00387A41"/>
    <w:rsid w:val="00390523"/>
    <w:rsid w:val="003908B4"/>
    <w:rsid w:val="003912D2"/>
    <w:rsid w:val="00394DBC"/>
    <w:rsid w:val="00394DDF"/>
    <w:rsid w:val="00395DB2"/>
    <w:rsid w:val="00397525"/>
    <w:rsid w:val="003A345A"/>
    <w:rsid w:val="003A4781"/>
    <w:rsid w:val="003A5013"/>
    <w:rsid w:val="003A52BA"/>
    <w:rsid w:val="003A536B"/>
    <w:rsid w:val="003A5841"/>
    <w:rsid w:val="003A5A7D"/>
    <w:rsid w:val="003A5D64"/>
    <w:rsid w:val="003A72BE"/>
    <w:rsid w:val="003A76B2"/>
    <w:rsid w:val="003B065D"/>
    <w:rsid w:val="003B1AC8"/>
    <w:rsid w:val="003B31FA"/>
    <w:rsid w:val="003B4433"/>
    <w:rsid w:val="003B5022"/>
    <w:rsid w:val="003B6039"/>
    <w:rsid w:val="003B6B52"/>
    <w:rsid w:val="003B726B"/>
    <w:rsid w:val="003B79F5"/>
    <w:rsid w:val="003B7B43"/>
    <w:rsid w:val="003C03BA"/>
    <w:rsid w:val="003C056E"/>
    <w:rsid w:val="003C1911"/>
    <w:rsid w:val="003C1D14"/>
    <w:rsid w:val="003C1E93"/>
    <w:rsid w:val="003C57A3"/>
    <w:rsid w:val="003C6288"/>
    <w:rsid w:val="003D1222"/>
    <w:rsid w:val="003D2B1E"/>
    <w:rsid w:val="003D3114"/>
    <w:rsid w:val="003D45FB"/>
    <w:rsid w:val="003D5637"/>
    <w:rsid w:val="003D7E74"/>
    <w:rsid w:val="003E0B44"/>
    <w:rsid w:val="003E25E9"/>
    <w:rsid w:val="003E37DA"/>
    <w:rsid w:val="003E4140"/>
    <w:rsid w:val="003F1036"/>
    <w:rsid w:val="003F24DD"/>
    <w:rsid w:val="003F6B68"/>
    <w:rsid w:val="003F747B"/>
    <w:rsid w:val="003F7EB4"/>
    <w:rsid w:val="004000E9"/>
    <w:rsid w:val="004006BA"/>
    <w:rsid w:val="00402D6D"/>
    <w:rsid w:val="0040344F"/>
    <w:rsid w:val="0040346C"/>
    <w:rsid w:val="00403568"/>
    <w:rsid w:val="0040413B"/>
    <w:rsid w:val="0040469E"/>
    <w:rsid w:val="0040470B"/>
    <w:rsid w:val="00404A0D"/>
    <w:rsid w:val="00405B46"/>
    <w:rsid w:val="0040631E"/>
    <w:rsid w:val="0040699E"/>
    <w:rsid w:val="00412590"/>
    <w:rsid w:val="00414238"/>
    <w:rsid w:val="00414379"/>
    <w:rsid w:val="004144B7"/>
    <w:rsid w:val="00416BFD"/>
    <w:rsid w:val="00420AA0"/>
    <w:rsid w:val="00420CA8"/>
    <w:rsid w:val="00422FDC"/>
    <w:rsid w:val="00423FFC"/>
    <w:rsid w:val="00427288"/>
    <w:rsid w:val="0042752B"/>
    <w:rsid w:val="00427F60"/>
    <w:rsid w:val="00430939"/>
    <w:rsid w:val="00431B86"/>
    <w:rsid w:val="004321F2"/>
    <w:rsid w:val="0043220A"/>
    <w:rsid w:val="00433DA0"/>
    <w:rsid w:val="004344CA"/>
    <w:rsid w:val="004372EF"/>
    <w:rsid w:val="00437670"/>
    <w:rsid w:val="00440EA2"/>
    <w:rsid w:val="00443A5F"/>
    <w:rsid w:val="00444C71"/>
    <w:rsid w:val="004466A2"/>
    <w:rsid w:val="0044750C"/>
    <w:rsid w:val="0044785C"/>
    <w:rsid w:val="004478BB"/>
    <w:rsid w:val="0045172E"/>
    <w:rsid w:val="00451CF4"/>
    <w:rsid w:val="00455408"/>
    <w:rsid w:val="00456103"/>
    <w:rsid w:val="00456123"/>
    <w:rsid w:val="00456737"/>
    <w:rsid w:val="00457E6E"/>
    <w:rsid w:val="00460C60"/>
    <w:rsid w:val="00464CA4"/>
    <w:rsid w:val="00465266"/>
    <w:rsid w:val="0046549C"/>
    <w:rsid w:val="004654AF"/>
    <w:rsid w:val="00466275"/>
    <w:rsid w:val="00466461"/>
    <w:rsid w:val="004665D3"/>
    <w:rsid w:val="00467016"/>
    <w:rsid w:val="00467622"/>
    <w:rsid w:val="004703F8"/>
    <w:rsid w:val="0047383C"/>
    <w:rsid w:val="00474876"/>
    <w:rsid w:val="004756FA"/>
    <w:rsid w:val="00475FF9"/>
    <w:rsid w:val="00477621"/>
    <w:rsid w:val="00480616"/>
    <w:rsid w:val="004837C1"/>
    <w:rsid w:val="004839E9"/>
    <w:rsid w:val="00492D22"/>
    <w:rsid w:val="0049413F"/>
    <w:rsid w:val="0049633B"/>
    <w:rsid w:val="004969FB"/>
    <w:rsid w:val="004A13B6"/>
    <w:rsid w:val="004A1469"/>
    <w:rsid w:val="004A1490"/>
    <w:rsid w:val="004A1EFE"/>
    <w:rsid w:val="004A1F44"/>
    <w:rsid w:val="004A40C4"/>
    <w:rsid w:val="004A4714"/>
    <w:rsid w:val="004A541D"/>
    <w:rsid w:val="004A6A76"/>
    <w:rsid w:val="004A6CC8"/>
    <w:rsid w:val="004A7F1C"/>
    <w:rsid w:val="004B03BC"/>
    <w:rsid w:val="004B16E4"/>
    <w:rsid w:val="004B466D"/>
    <w:rsid w:val="004B4AB3"/>
    <w:rsid w:val="004B663D"/>
    <w:rsid w:val="004B758E"/>
    <w:rsid w:val="004C0D12"/>
    <w:rsid w:val="004C1877"/>
    <w:rsid w:val="004C233A"/>
    <w:rsid w:val="004C23E3"/>
    <w:rsid w:val="004C456A"/>
    <w:rsid w:val="004C574E"/>
    <w:rsid w:val="004C6BD4"/>
    <w:rsid w:val="004D05D6"/>
    <w:rsid w:val="004D0A78"/>
    <w:rsid w:val="004D1B8E"/>
    <w:rsid w:val="004D1C65"/>
    <w:rsid w:val="004D2716"/>
    <w:rsid w:val="004D292A"/>
    <w:rsid w:val="004D32D6"/>
    <w:rsid w:val="004D437C"/>
    <w:rsid w:val="004D46A5"/>
    <w:rsid w:val="004D51D2"/>
    <w:rsid w:val="004D6481"/>
    <w:rsid w:val="004D6ECC"/>
    <w:rsid w:val="004D78FD"/>
    <w:rsid w:val="004E1429"/>
    <w:rsid w:val="004E2990"/>
    <w:rsid w:val="004E3719"/>
    <w:rsid w:val="004E4112"/>
    <w:rsid w:val="004E446F"/>
    <w:rsid w:val="004E4C08"/>
    <w:rsid w:val="004E4FDD"/>
    <w:rsid w:val="004F077F"/>
    <w:rsid w:val="004F14D5"/>
    <w:rsid w:val="004F4647"/>
    <w:rsid w:val="004F46AB"/>
    <w:rsid w:val="004F529D"/>
    <w:rsid w:val="004F573C"/>
    <w:rsid w:val="004F766B"/>
    <w:rsid w:val="00502187"/>
    <w:rsid w:val="00504339"/>
    <w:rsid w:val="005044D8"/>
    <w:rsid w:val="005048D3"/>
    <w:rsid w:val="00504ED3"/>
    <w:rsid w:val="00506002"/>
    <w:rsid w:val="005071ED"/>
    <w:rsid w:val="0050764A"/>
    <w:rsid w:val="00511E44"/>
    <w:rsid w:val="00516274"/>
    <w:rsid w:val="00516482"/>
    <w:rsid w:val="00516B7E"/>
    <w:rsid w:val="005171C9"/>
    <w:rsid w:val="00517411"/>
    <w:rsid w:val="00522F2D"/>
    <w:rsid w:val="005234E0"/>
    <w:rsid w:val="0052492D"/>
    <w:rsid w:val="00527C58"/>
    <w:rsid w:val="00527FF0"/>
    <w:rsid w:val="005311F4"/>
    <w:rsid w:val="00531932"/>
    <w:rsid w:val="00531A80"/>
    <w:rsid w:val="0053239A"/>
    <w:rsid w:val="005334F9"/>
    <w:rsid w:val="00535258"/>
    <w:rsid w:val="00535C81"/>
    <w:rsid w:val="00540397"/>
    <w:rsid w:val="00541378"/>
    <w:rsid w:val="00541553"/>
    <w:rsid w:val="005417CA"/>
    <w:rsid w:val="005426BD"/>
    <w:rsid w:val="005429E2"/>
    <w:rsid w:val="00542D0A"/>
    <w:rsid w:val="00542DED"/>
    <w:rsid w:val="00543B27"/>
    <w:rsid w:val="00546C87"/>
    <w:rsid w:val="00547FEC"/>
    <w:rsid w:val="005506F3"/>
    <w:rsid w:val="00550C83"/>
    <w:rsid w:val="005525D0"/>
    <w:rsid w:val="00555FDC"/>
    <w:rsid w:val="0055655D"/>
    <w:rsid w:val="005565BF"/>
    <w:rsid w:val="0055686A"/>
    <w:rsid w:val="00557132"/>
    <w:rsid w:val="005631EA"/>
    <w:rsid w:val="0056473C"/>
    <w:rsid w:val="00566B3F"/>
    <w:rsid w:val="005679F8"/>
    <w:rsid w:val="0057026A"/>
    <w:rsid w:val="0057281B"/>
    <w:rsid w:val="00574F5A"/>
    <w:rsid w:val="0057596D"/>
    <w:rsid w:val="005760D9"/>
    <w:rsid w:val="005769AE"/>
    <w:rsid w:val="00576CD5"/>
    <w:rsid w:val="00577DE5"/>
    <w:rsid w:val="00580AAC"/>
    <w:rsid w:val="0058174D"/>
    <w:rsid w:val="00581DAA"/>
    <w:rsid w:val="005839A7"/>
    <w:rsid w:val="005839F7"/>
    <w:rsid w:val="00590EF3"/>
    <w:rsid w:val="0059145F"/>
    <w:rsid w:val="00595180"/>
    <w:rsid w:val="00595DA1"/>
    <w:rsid w:val="005A0F39"/>
    <w:rsid w:val="005A24FE"/>
    <w:rsid w:val="005A2D87"/>
    <w:rsid w:val="005A3A00"/>
    <w:rsid w:val="005A4584"/>
    <w:rsid w:val="005A5318"/>
    <w:rsid w:val="005A5B66"/>
    <w:rsid w:val="005A5DAB"/>
    <w:rsid w:val="005A7C76"/>
    <w:rsid w:val="005B065C"/>
    <w:rsid w:val="005B1755"/>
    <w:rsid w:val="005B3F40"/>
    <w:rsid w:val="005B42E1"/>
    <w:rsid w:val="005B7646"/>
    <w:rsid w:val="005C00D7"/>
    <w:rsid w:val="005C0758"/>
    <w:rsid w:val="005C2A13"/>
    <w:rsid w:val="005C4350"/>
    <w:rsid w:val="005C4632"/>
    <w:rsid w:val="005C5609"/>
    <w:rsid w:val="005D06FE"/>
    <w:rsid w:val="005D0B24"/>
    <w:rsid w:val="005D0E5A"/>
    <w:rsid w:val="005D1668"/>
    <w:rsid w:val="005D16ED"/>
    <w:rsid w:val="005D4C65"/>
    <w:rsid w:val="005D6FE7"/>
    <w:rsid w:val="005D76BC"/>
    <w:rsid w:val="005D774A"/>
    <w:rsid w:val="005E2323"/>
    <w:rsid w:val="005E43AB"/>
    <w:rsid w:val="005E46A3"/>
    <w:rsid w:val="005E579A"/>
    <w:rsid w:val="005E580F"/>
    <w:rsid w:val="005F0637"/>
    <w:rsid w:val="005F06FF"/>
    <w:rsid w:val="005F220E"/>
    <w:rsid w:val="005F36CB"/>
    <w:rsid w:val="005F3CA6"/>
    <w:rsid w:val="005F41B8"/>
    <w:rsid w:val="005F428C"/>
    <w:rsid w:val="005F465E"/>
    <w:rsid w:val="005F5379"/>
    <w:rsid w:val="00600CFE"/>
    <w:rsid w:val="00600D92"/>
    <w:rsid w:val="006010CA"/>
    <w:rsid w:val="00602A06"/>
    <w:rsid w:val="006036EC"/>
    <w:rsid w:val="00604573"/>
    <w:rsid w:val="00606AE6"/>
    <w:rsid w:val="0060715F"/>
    <w:rsid w:val="006078EE"/>
    <w:rsid w:val="0060790F"/>
    <w:rsid w:val="00607D93"/>
    <w:rsid w:val="00610ACB"/>
    <w:rsid w:val="00610CDC"/>
    <w:rsid w:val="0061345C"/>
    <w:rsid w:val="00613F16"/>
    <w:rsid w:val="00614BAF"/>
    <w:rsid w:val="00617655"/>
    <w:rsid w:val="00620BD3"/>
    <w:rsid w:val="00620D4A"/>
    <w:rsid w:val="006225DC"/>
    <w:rsid w:val="00622A1F"/>
    <w:rsid w:val="006239AE"/>
    <w:rsid w:val="00623BC8"/>
    <w:rsid w:val="00626BA6"/>
    <w:rsid w:val="00627113"/>
    <w:rsid w:val="00627D5F"/>
    <w:rsid w:val="00630160"/>
    <w:rsid w:val="00632D27"/>
    <w:rsid w:val="00633E88"/>
    <w:rsid w:val="00636A9D"/>
    <w:rsid w:val="00636D04"/>
    <w:rsid w:val="0063730B"/>
    <w:rsid w:val="00637BB3"/>
    <w:rsid w:val="00640EEC"/>
    <w:rsid w:val="00641F8F"/>
    <w:rsid w:val="006422C4"/>
    <w:rsid w:val="00642809"/>
    <w:rsid w:val="006441D2"/>
    <w:rsid w:val="0064497C"/>
    <w:rsid w:val="00650B47"/>
    <w:rsid w:val="00651B4F"/>
    <w:rsid w:val="00651E17"/>
    <w:rsid w:val="00652BD0"/>
    <w:rsid w:val="00653D10"/>
    <w:rsid w:val="00654309"/>
    <w:rsid w:val="0065431F"/>
    <w:rsid w:val="00654D61"/>
    <w:rsid w:val="00657C0B"/>
    <w:rsid w:val="00657D8C"/>
    <w:rsid w:val="00660089"/>
    <w:rsid w:val="00660694"/>
    <w:rsid w:val="00660712"/>
    <w:rsid w:val="00660A82"/>
    <w:rsid w:val="00663324"/>
    <w:rsid w:val="00664B15"/>
    <w:rsid w:val="00665B52"/>
    <w:rsid w:val="00667D83"/>
    <w:rsid w:val="00667E2B"/>
    <w:rsid w:val="00670D4E"/>
    <w:rsid w:val="00670E31"/>
    <w:rsid w:val="00671A16"/>
    <w:rsid w:val="00671E8E"/>
    <w:rsid w:val="0067551A"/>
    <w:rsid w:val="00676C08"/>
    <w:rsid w:val="00676DA7"/>
    <w:rsid w:val="00677441"/>
    <w:rsid w:val="006804E4"/>
    <w:rsid w:val="00680B66"/>
    <w:rsid w:val="00681FA9"/>
    <w:rsid w:val="00683E9F"/>
    <w:rsid w:val="006860F9"/>
    <w:rsid w:val="00686407"/>
    <w:rsid w:val="0068685D"/>
    <w:rsid w:val="00690629"/>
    <w:rsid w:val="006912A5"/>
    <w:rsid w:val="00692962"/>
    <w:rsid w:val="00693CDF"/>
    <w:rsid w:val="00694710"/>
    <w:rsid w:val="0069572A"/>
    <w:rsid w:val="0069674E"/>
    <w:rsid w:val="006A03BF"/>
    <w:rsid w:val="006A124B"/>
    <w:rsid w:val="006A30EB"/>
    <w:rsid w:val="006A3323"/>
    <w:rsid w:val="006A36AF"/>
    <w:rsid w:val="006A3AB4"/>
    <w:rsid w:val="006A3DF1"/>
    <w:rsid w:val="006A5128"/>
    <w:rsid w:val="006A568E"/>
    <w:rsid w:val="006A5FBC"/>
    <w:rsid w:val="006A7AEF"/>
    <w:rsid w:val="006B0B39"/>
    <w:rsid w:val="006B3264"/>
    <w:rsid w:val="006B33BC"/>
    <w:rsid w:val="006B5291"/>
    <w:rsid w:val="006C200D"/>
    <w:rsid w:val="006C2BF6"/>
    <w:rsid w:val="006C4C1C"/>
    <w:rsid w:val="006C58CE"/>
    <w:rsid w:val="006C658D"/>
    <w:rsid w:val="006C67D9"/>
    <w:rsid w:val="006C6E76"/>
    <w:rsid w:val="006D0327"/>
    <w:rsid w:val="006D081C"/>
    <w:rsid w:val="006D5937"/>
    <w:rsid w:val="006D6115"/>
    <w:rsid w:val="006D6A6C"/>
    <w:rsid w:val="006D72C2"/>
    <w:rsid w:val="006E0976"/>
    <w:rsid w:val="006E0C3E"/>
    <w:rsid w:val="006E2E84"/>
    <w:rsid w:val="006E353F"/>
    <w:rsid w:val="006E3A68"/>
    <w:rsid w:val="006E5066"/>
    <w:rsid w:val="006E54F1"/>
    <w:rsid w:val="006E61F8"/>
    <w:rsid w:val="006E7151"/>
    <w:rsid w:val="006F0433"/>
    <w:rsid w:val="006F04CB"/>
    <w:rsid w:val="006F0DB7"/>
    <w:rsid w:val="006F333C"/>
    <w:rsid w:val="006F4B71"/>
    <w:rsid w:val="006F4CF9"/>
    <w:rsid w:val="006F53AA"/>
    <w:rsid w:val="006F541A"/>
    <w:rsid w:val="006F580E"/>
    <w:rsid w:val="006F5D32"/>
    <w:rsid w:val="006F5DD2"/>
    <w:rsid w:val="006F6F1A"/>
    <w:rsid w:val="006F72E9"/>
    <w:rsid w:val="006F744F"/>
    <w:rsid w:val="00700328"/>
    <w:rsid w:val="007005C3"/>
    <w:rsid w:val="00701C1C"/>
    <w:rsid w:val="007022BA"/>
    <w:rsid w:val="00704287"/>
    <w:rsid w:val="007060C7"/>
    <w:rsid w:val="00706601"/>
    <w:rsid w:val="00711460"/>
    <w:rsid w:val="00712870"/>
    <w:rsid w:val="0071437E"/>
    <w:rsid w:val="00715AD8"/>
    <w:rsid w:val="00715BC1"/>
    <w:rsid w:val="0071697F"/>
    <w:rsid w:val="007205A7"/>
    <w:rsid w:val="0072191E"/>
    <w:rsid w:val="00721A68"/>
    <w:rsid w:val="00722320"/>
    <w:rsid w:val="0072299A"/>
    <w:rsid w:val="00722E55"/>
    <w:rsid w:val="00723177"/>
    <w:rsid w:val="007235FA"/>
    <w:rsid w:val="007239EB"/>
    <w:rsid w:val="00724DF9"/>
    <w:rsid w:val="007269DB"/>
    <w:rsid w:val="007270D0"/>
    <w:rsid w:val="0073004C"/>
    <w:rsid w:val="00735773"/>
    <w:rsid w:val="00735BF6"/>
    <w:rsid w:val="00736228"/>
    <w:rsid w:val="007362C6"/>
    <w:rsid w:val="00736428"/>
    <w:rsid w:val="00736822"/>
    <w:rsid w:val="00736D6A"/>
    <w:rsid w:val="00740B33"/>
    <w:rsid w:val="00740DD9"/>
    <w:rsid w:val="00742141"/>
    <w:rsid w:val="00744651"/>
    <w:rsid w:val="0075002A"/>
    <w:rsid w:val="007503F1"/>
    <w:rsid w:val="00750866"/>
    <w:rsid w:val="00751459"/>
    <w:rsid w:val="00752A84"/>
    <w:rsid w:val="00752D02"/>
    <w:rsid w:val="00755F7C"/>
    <w:rsid w:val="00756FBB"/>
    <w:rsid w:val="00760735"/>
    <w:rsid w:val="00760996"/>
    <w:rsid w:val="00760F88"/>
    <w:rsid w:val="00761087"/>
    <w:rsid w:val="007642AA"/>
    <w:rsid w:val="00764A5A"/>
    <w:rsid w:val="00766138"/>
    <w:rsid w:val="00767ED4"/>
    <w:rsid w:val="00771766"/>
    <w:rsid w:val="0077451A"/>
    <w:rsid w:val="0077591B"/>
    <w:rsid w:val="0078079B"/>
    <w:rsid w:val="00782504"/>
    <w:rsid w:val="007831F8"/>
    <w:rsid w:val="0078353A"/>
    <w:rsid w:val="00783964"/>
    <w:rsid w:val="00784489"/>
    <w:rsid w:val="0078476E"/>
    <w:rsid w:val="00784A02"/>
    <w:rsid w:val="0078508B"/>
    <w:rsid w:val="00786DDE"/>
    <w:rsid w:val="00793016"/>
    <w:rsid w:val="00794349"/>
    <w:rsid w:val="007954EC"/>
    <w:rsid w:val="0079589B"/>
    <w:rsid w:val="007A75BD"/>
    <w:rsid w:val="007A7DDF"/>
    <w:rsid w:val="007A7F48"/>
    <w:rsid w:val="007B0A37"/>
    <w:rsid w:val="007B1EDB"/>
    <w:rsid w:val="007B204C"/>
    <w:rsid w:val="007B3882"/>
    <w:rsid w:val="007B66D1"/>
    <w:rsid w:val="007B6EA7"/>
    <w:rsid w:val="007C041F"/>
    <w:rsid w:val="007C107D"/>
    <w:rsid w:val="007C1F62"/>
    <w:rsid w:val="007C473F"/>
    <w:rsid w:val="007C606D"/>
    <w:rsid w:val="007D107B"/>
    <w:rsid w:val="007D25D2"/>
    <w:rsid w:val="007D3661"/>
    <w:rsid w:val="007D3E29"/>
    <w:rsid w:val="007D3F0E"/>
    <w:rsid w:val="007D5A11"/>
    <w:rsid w:val="007D62AC"/>
    <w:rsid w:val="007D65B1"/>
    <w:rsid w:val="007D6886"/>
    <w:rsid w:val="007D79CC"/>
    <w:rsid w:val="007E20DE"/>
    <w:rsid w:val="007E3E8C"/>
    <w:rsid w:val="007E40A2"/>
    <w:rsid w:val="007E50A9"/>
    <w:rsid w:val="007E5F85"/>
    <w:rsid w:val="007F1729"/>
    <w:rsid w:val="007F36CF"/>
    <w:rsid w:val="007F3CE0"/>
    <w:rsid w:val="007F45ED"/>
    <w:rsid w:val="007F5776"/>
    <w:rsid w:val="00800F95"/>
    <w:rsid w:val="00801E77"/>
    <w:rsid w:val="00803CAA"/>
    <w:rsid w:val="008045EB"/>
    <w:rsid w:val="008051A3"/>
    <w:rsid w:val="00805B1C"/>
    <w:rsid w:val="00805D52"/>
    <w:rsid w:val="0080603A"/>
    <w:rsid w:val="008065D5"/>
    <w:rsid w:val="00806C65"/>
    <w:rsid w:val="00807475"/>
    <w:rsid w:val="0081186B"/>
    <w:rsid w:val="008120C8"/>
    <w:rsid w:val="0081297E"/>
    <w:rsid w:val="0081438B"/>
    <w:rsid w:val="00816DBA"/>
    <w:rsid w:val="00820E41"/>
    <w:rsid w:val="008217AC"/>
    <w:rsid w:val="00821B6A"/>
    <w:rsid w:val="00823DDD"/>
    <w:rsid w:val="008248F6"/>
    <w:rsid w:val="00824901"/>
    <w:rsid w:val="0082650C"/>
    <w:rsid w:val="00827434"/>
    <w:rsid w:val="0082785F"/>
    <w:rsid w:val="00830B2A"/>
    <w:rsid w:val="00831D8C"/>
    <w:rsid w:val="00833585"/>
    <w:rsid w:val="00833F26"/>
    <w:rsid w:val="00835958"/>
    <w:rsid w:val="00835FDF"/>
    <w:rsid w:val="00837694"/>
    <w:rsid w:val="008412CA"/>
    <w:rsid w:val="00841ADF"/>
    <w:rsid w:val="00841D89"/>
    <w:rsid w:val="008427A8"/>
    <w:rsid w:val="00842D4E"/>
    <w:rsid w:val="00842FE7"/>
    <w:rsid w:val="00845B66"/>
    <w:rsid w:val="0084640C"/>
    <w:rsid w:val="00846D1D"/>
    <w:rsid w:val="00851238"/>
    <w:rsid w:val="00851C59"/>
    <w:rsid w:val="0085232F"/>
    <w:rsid w:val="0085318E"/>
    <w:rsid w:val="00854063"/>
    <w:rsid w:val="0085423C"/>
    <w:rsid w:val="0085628E"/>
    <w:rsid w:val="00861554"/>
    <w:rsid w:val="00861719"/>
    <w:rsid w:val="008618D3"/>
    <w:rsid w:val="0086270D"/>
    <w:rsid w:val="00862DAD"/>
    <w:rsid w:val="0086652C"/>
    <w:rsid w:val="00867228"/>
    <w:rsid w:val="0087157F"/>
    <w:rsid w:val="0087275A"/>
    <w:rsid w:val="008814D4"/>
    <w:rsid w:val="00881D1F"/>
    <w:rsid w:val="00881D60"/>
    <w:rsid w:val="008841C6"/>
    <w:rsid w:val="00887766"/>
    <w:rsid w:val="008905A8"/>
    <w:rsid w:val="008916BE"/>
    <w:rsid w:val="00891ADE"/>
    <w:rsid w:val="00894168"/>
    <w:rsid w:val="00894702"/>
    <w:rsid w:val="00895641"/>
    <w:rsid w:val="00895E93"/>
    <w:rsid w:val="008978D2"/>
    <w:rsid w:val="008A0750"/>
    <w:rsid w:val="008A0B0C"/>
    <w:rsid w:val="008A0F6B"/>
    <w:rsid w:val="008A17E5"/>
    <w:rsid w:val="008A1BEF"/>
    <w:rsid w:val="008A23CE"/>
    <w:rsid w:val="008B244B"/>
    <w:rsid w:val="008B2A79"/>
    <w:rsid w:val="008B2C69"/>
    <w:rsid w:val="008B62B5"/>
    <w:rsid w:val="008B6C2B"/>
    <w:rsid w:val="008B6CCD"/>
    <w:rsid w:val="008B7006"/>
    <w:rsid w:val="008C060C"/>
    <w:rsid w:val="008C0AEB"/>
    <w:rsid w:val="008C2CE2"/>
    <w:rsid w:val="008C31CE"/>
    <w:rsid w:val="008C3ABB"/>
    <w:rsid w:val="008C3C42"/>
    <w:rsid w:val="008C43F5"/>
    <w:rsid w:val="008C5C07"/>
    <w:rsid w:val="008C7BD1"/>
    <w:rsid w:val="008D00F5"/>
    <w:rsid w:val="008D170D"/>
    <w:rsid w:val="008D2465"/>
    <w:rsid w:val="008D324B"/>
    <w:rsid w:val="008D373B"/>
    <w:rsid w:val="008D50B7"/>
    <w:rsid w:val="008D69B6"/>
    <w:rsid w:val="008E14CA"/>
    <w:rsid w:val="008E570C"/>
    <w:rsid w:val="008E6EE0"/>
    <w:rsid w:val="008E768A"/>
    <w:rsid w:val="008F123A"/>
    <w:rsid w:val="008F16CB"/>
    <w:rsid w:val="008F4491"/>
    <w:rsid w:val="008F458F"/>
    <w:rsid w:val="008F48FF"/>
    <w:rsid w:val="008F4B68"/>
    <w:rsid w:val="008F547E"/>
    <w:rsid w:val="008F7DEA"/>
    <w:rsid w:val="0090173F"/>
    <w:rsid w:val="00902406"/>
    <w:rsid w:val="009024CE"/>
    <w:rsid w:val="00903519"/>
    <w:rsid w:val="00905CE5"/>
    <w:rsid w:val="00906E75"/>
    <w:rsid w:val="00907751"/>
    <w:rsid w:val="009144AE"/>
    <w:rsid w:val="00914675"/>
    <w:rsid w:val="009157CF"/>
    <w:rsid w:val="00915E8C"/>
    <w:rsid w:val="00917E12"/>
    <w:rsid w:val="00920A21"/>
    <w:rsid w:val="00920C23"/>
    <w:rsid w:val="009227A0"/>
    <w:rsid w:val="00922EC3"/>
    <w:rsid w:val="00923473"/>
    <w:rsid w:val="009235F1"/>
    <w:rsid w:val="0092380C"/>
    <w:rsid w:val="009244A8"/>
    <w:rsid w:val="0092533C"/>
    <w:rsid w:val="00927D2C"/>
    <w:rsid w:val="0093178B"/>
    <w:rsid w:val="00931EA9"/>
    <w:rsid w:val="00931EBD"/>
    <w:rsid w:val="00932A7F"/>
    <w:rsid w:val="00932FC4"/>
    <w:rsid w:val="00934EFC"/>
    <w:rsid w:val="0093605D"/>
    <w:rsid w:val="00936643"/>
    <w:rsid w:val="00937ED2"/>
    <w:rsid w:val="00940018"/>
    <w:rsid w:val="009426BD"/>
    <w:rsid w:val="009430FE"/>
    <w:rsid w:val="00943D74"/>
    <w:rsid w:val="00944B4A"/>
    <w:rsid w:val="009522ED"/>
    <w:rsid w:val="009537DA"/>
    <w:rsid w:val="009544E2"/>
    <w:rsid w:val="00954D9B"/>
    <w:rsid w:val="00955436"/>
    <w:rsid w:val="0095642A"/>
    <w:rsid w:val="00956ADB"/>
    <w:rsid w:val="00956F91"/>
    <w:rsid w:val="009638C2"/>
    <w:rsid w:val="00963ABF"/>
    <w:rsid w:val="00963C58"/>
    <w:rsid w:val="009644C1"/>
    <w:rsid w:val="0096527E"/>
    <w:rsid w:val="0096584C"/>
    <w:rsid w:val="00970073"/>
    <w:rsid w:val="009701F3"/>
    <w:rsid w:val="00971E5E"/>
    <w:rsid w:val="00972F39"/>
    <w:rsid w:val="00974349"/>
    <w:rsid w:val="00974916"/>
    <w:rsid w:val="00975389"/>
    <w:rsid w:val="00976D62"/>
    <w:rsid w:val="00977C58"/>
    <w:rsid w:val="00977D49"/>
    <w:rsid w:val="00984416"/>
    <w:rsid w:val="00985384"/>
    <w:rsid w:val="00985C24"/>
    <w:rsid w:val="00992895"/>
    <w:rsid w:val="00993B09"/>
    <w:rsid w:val="00993BEC"/>
    <w:rsid w:val="00993E6E"/>
    <w:rsid w:val="00993E7E"/>
    <w:rsid w:val="00996027"/>
    <w:rsid w:val="009973C5"/>
    <w:rsid w:val="009975DE"/>
    <w:rsid w:val="00997C07"/>
    <w:rsid w:val="00997FA9"/>
    <w:rsid w:val="009A0B8B"/>
    <w:rsid w:val="009A29BE"/>
    <w:rsid w:val="009A36D9"/>
    <w:rsid w:val="009A61E0"/>
    <w:rsid w:val="009B0233"/>
    <w:rsid w:val="009B0EA3"/>
    <w:rsid w:val="009B3A96"/>
    <w:rsid w:val="009B4B96"/>
    <w:rsid w:val="009B6A49"/>
    <w:rsid w:val="009C13DF"/>
    <w:rsid w:val="009C2C42"/>
    <w:rsid w:val="009C31B1"/>
    <w:rsid w:val="009C3277"/>
    <w:rsid w:val="009C4365"/>
    <w:rsid w:val="009C43C8"/>
    <w:rsid w:val="009C5751"/>
    <w:rsid w:val="009D0266"/>
    <w:rsid w:val="009D0424"/>
    <w:rsid w:val="009D1CFC"/>
    <w:rsid w:val="009D3835"/>
    <w:rsid w:val="009D3B4B"/>
    <w:rsid w:val="009D4680"/>
    <w:rsid w:val="009D53F0"/>
    <w:rsid w:val="009D55E2"/>
    <w:rsid w:val="009D5823"/>
    <w:rsid w:val="009D64B5"/>
    <w:rsid w:val="009D66CA"/>
    <w:rsid w:val="009E0108"/>
    <w:rsid w:val="009E03B5"/>
    <w:rsid w:val="009E078D"/>
    <w:rsid w:val="009E16EA"/>
    <w:rsid w:val="009E20B5"/>
    <w:rsid w:val="009E3FA1"/>
    <w:rsid w:val="009E674A"/>
    <w:rsid w:val="009E6DE0"/>
    <w:rsid w:val="009F1351"/>
    <w:rsid w:val="009F4C8E"/>
    <w:rsid w:val="009F55F2"/>
    <w:rsid w:val="009F6164"/>
    <w:rsid w:val="009F7BBF"/>
    <w:rsid w:val="00A04549"/>
    <w:rsid w:val="00A047EB"/>
    <w:rsid w:val="00A1133C"/>
    <w:rsid w:val="00A11DD2"/>
    <w:rsid w:val="00A123AC"/>
    <w:rsid w:val="00A12592"/>
    <w:rsid w:val="00A15077"/>
    <w:rsid w:val="00A15261"/>
    <w:rsid w:val="00A16270"/>
    <w:rsid w:val="00A201B8"/>
    <w:rsid w:val="00A2357D"/>
    <w:rsid w:val="00A235FD"/>
    <w:rsid w:val="00A24D03"/>
    <w:rsid w:val="00A266C8"/>
    <w:rsid w:val="00A30195"/>
    <w:rsid w:val="00A303BF"/>
    <w:rsid w:val="00A30AD4"/>
    <w:rsid w:val="00A31D39"/>
    <w:rsid w:val="00A3221D"/>
    <w:rsid w:val="00A3538F"/>
    <w:rsid w:val="00A35B73"/>
    <w:rsid w:val="00A36D69"/>
    <w:rsid w:val="00A42003"/>
    <w:rsid w:val="00A43E87"/>
    <w:rsid w:val="00A443ED"/>
    <w:rsid w:val="00A44E6B"/>
    <w:rsid w:val="00A46D25"/>
    <w:rsid w:val="00A4770E"/>
    <w:rsid w:val="00A54A72"/>
    <w:rsid w:val="00A559F1"/>
    <w:rsid w:val="00A55B74"/>
    <w:rsid w:val="00A567B2"/>
    <w:rsid w:val="00A56821"/>
    <w:rsid w:val="00A57CAA"/>
    <w:rsid w:val="00A61D2A"/>
    <w:rsid w:val="00A61D8A"/>
    <w:rsid w:val="00A62E30"/>
    <w:rsid w:val="00A65664"/>
    <w:rsid w:val="00A66D77"/>
    <w:rsid w:val="00A700AC"/>
    <w:rsid w:val="00A72C2A"/>
    <w:rsid w:val="00A7359A"/>
    <w:rsid w:val="00A7362C"/>
    <w:rsid w:val="00A744A7"/>
    <w:rsid w:val="00A74598"/>
    <w:rsid w:val="00A74FD1"/>
    <w:rsid w:val="00A76272"/>
    <w:rsid w:val="00A77867"/>
    <w:rsid w:val="00A81C97"/>
    <w:rsid w:val="00A82904"/>
    <w:rsid w:val="00A8301E"/>
    <w:rsid w:val="00A83096"/>
    <w:rsid w:val="00A8351E"/>
    <w:rsid w:val="00A84C1F"/>
    <w:rsid w:val="00A85517"/>
    <w:rsid w:val="00A86707"/>
    <w:rsid w:val="00A871E3"/>
    <w:rsid w:val="00A925BA"/>
    <w:rsid w:val="00A92BBF"/>
    <w:rsid w:val="00A9354D"/>
    <w:rsid w:val="00A93CA2"/>
    <w:rsid w:val="00A9412B"/>
    <w:rsid w:val="00A94693"/>
    <w:rsid w:val="00AA0CE7"/>
    <w:rsid w:val="00AA2398"/>
    <w:rsid w:val="00AA326C"/>
    <w:rsid w:val="00AA4B1F"/>
    <w:rsid w:val="00AA6259"/>
    <w:rsid w:val="00AA777C"/>
    <w:rsid w:val="00AB09A3"/>
    <w:rsid w:val="00AB1747"/>
    <w:rsid w:val="00AB2883"/>
    <w:rsid w:val="00AB310E"/>
    <w:rsid w:val="00AB3820"/>
    <w:rsid w:val="00AB6AD7"/>
    <w:rsid w:val="00AB71CC"/>
    <w:rsid w:val="00AC03E4"/>
    <w:rsid w:val="00AC0496"/>
    <w:rsid w:val="00AC0603"/>
    <w:rsid w:val="00AC2A84"/>
    <w:rsid w:val="00AC3F8E"/>
    <w:rsid w:val="00AC493E"/>
    <w:rsid w:val="00AC5EFA"/>
    <w:rsid w:val="00AC600E"/>
    <w:rsid w:val="00AC708D"/>
    <w:rsid w:val="00AD0935"/>
    <w:rsid w:val="00AD1354"/>
    <w:rsid w:val="00AD17D1"/>
    <w:rsid w:val="00AD201E"/>
    <w:rsid w:val="00AD2EFB"/>
    <w:rsid w:val="00AD41D5"/>
    <w:rsid w:val="00AD5B38"/>
    <w:rsid w:val="00AD5C2F"/>
    <w:rsid w:val="00AE2D0D"/>
    <w:rsid w:val="00AE2EE7"/>
    <w:rsid w:val="00AE3DE6"/>
    <w:rsid w:val="00AF019C"/>
    <w:rsid w:val="00AF1924"/>
    <w:rsid w:val="00AF44E3"/>
    <w:rsid w:val="00B00E1A"/>
    <w:rsid w:val="00B01DEA"/>
    <w:rsid w:val="00B0321E"/>
    <w:rsid w:val="00B04002"/>
    <w:rsid w:val="00B0456A"/>
    <w:rsid w:val="00B04BED"/>
    <w:rsid w:val="00B05721"/>
    <w:rsid w:val="00B05875"/>
    <w:rsid w:val="00B07CDD"/>
    <w:rsid w:val="00B104A6"/>
    <w:rsid w:val="00B1061B"/>
    <w:rsid w:val="00B12814"/>
    <w:rsid w:val="00B130E1"/>
    <w:rsid w:val="00B13DE5"/>
    <w:rsid w:val="00B1523A"/>
    <w:rsid w:val="00B16263"/>
    <w:rsid w:val="00B16649"/>
    <w:rsid w:val="00B16667"/>
    <w:rsid w:val="00B16745"/>
    <w:rsid w:val="00B174DA"/>
    <w:rsid w:val="00B17B4E"/>
    <w:rsid w:val="00B240D8"/>
    <w:rsid w:val="00B2592C"/>
    <w:rsid w:val="00B25B30"/>
    <w:rsid w:val="00B25CDB"/>
    <w:rsid w:val="00B263BA"/>
    <w:rsid w:val="00B26A2D"/>
    <w:rsid w:val="00B27600"/>
    <w:rsid w:val="00B3088F"/>
    <w:rsid w:val="00B30BC1"/>
    <w:rsid w:val="00B30C21"/>
    <w:rsid w:val="00B30ECF"/>
    <w:rsid w:val="00B31AC0"/>
    <w:rsid w:val="00B3222F"/>
    <w:rsid w:val="00B3528E"/>
    <w:rsid w:val="00B36153"/>
    <w:rsid w:val="00B372ED"/>
    <w:rsid w:val="00B40000"/>
    <w:rsid w:val="00B415B0"/>
    <w:rsid w:val="00B4183E"/>
    <w:rsid w:val="00B42058"/>
    <w:rsid w:val="00B43A09"/>
    <w:rsid w:val="00B47662"/>
    <w:rsid w:val="00B514BB"/>
    <w:rsid w:val="00B5208F"/>
    <w:rsid w:val="00B52660"/>
    <w:rsid w:val="00B54030"/>
    <w:rsid w:val="00B5600A"/>
    <w:rsid w:val="00B56230"/>
    <w:rsid w:val="00B57816"/>
    <w:rsid w:val="00B61E3E"/>
    <w:rsid w:val="00B63A08"/>
    <w:rsid w:val="00B63D1B"/>
    <w:rsid w:val="00B649C7"/>
    <w:rsid w:val="00B64E9A"/>
    <w:rsid w:val="00B701B3"/>
    <w:rsid w:val="00B70A4D"/>
    <w:rsid w:val="00B74178"/>
    <w:rsid w:val="00B742F6"/>
    <w:rsid w:val="00B746DE"/>
    <w:rsid w:val="00B7510B"/>
    <w:rsid w:val="00B75FA6"/>
    <w:rsid w:val="00B764B8"/>
    <w:rsid w:val="00B776BC"/>
    <w:rsid w:val="00B77A8A"/>
    <w:rsid w:val="00B8181E"/>
    <w:rsid w:val="00B82651"/>
    <w:rsid w:val="00B83110"/>
    <w:rsid w:val="00B83793"/>
    <w:rsid w:val="00B85A54"/>
    <w:rsid w:val="00B85E90"/>
    <w:rsid w:val="00B86D21"/>
    <w:rsid w:val="00B91E09"/>
    <w:rsid w:val="00B92ED2"/>
    <w:rsid w:val="00B94ADF"/>
    <w:rsid w:val="00B97DA1"/>
    <w:rsid w:val="00B97F4F"/>
    <w:rsid w:val="00BA02D7"/>
    <w:rsid w:val="00BA05A0"/>
    <w:rsid w:val="00BA2044"/>
    <w:rsid w:val="00BA2E6C"/>
    <w:rsid w:val="00BA3434"/>
    <w:rsid w:val="00BA46AE"/>
    <w:rsid w:val="00BA58E4"/>
    <w:rsid w:val="00BA5EAD"/>
    <w:rsid w:val="00BA5FD3"/>
    <w:rsid w:val="00BA671B"/>
    <w:rsid w:val="00BA7241"/>
    <w:rsid w:val="00BA7B89"/>
    <w:rsid w:val="00BA7FA7"/>
    <w:rsid w:val="00BB0A0C"/>
    <w:rsid w:val="00BB10D5"/>
    <w:rsid w:val="00BB23D7"/>
    <w:rsid w:val="00BB29AA"/>
    <w:rsid w:val="00BB43D4"/>
    <w:rsid w:val="00BB5626"/>
    <w:rsid w:val="00BB6CE2"/>
    <w:rsid w:val="00BB6F4D"/>
    <w:rsid w:val="00BB766E"/>
    <w:rsid w:val="00BC02C5"/>
    <w:rsid w:val="00BC3580"/>
    <w:rsid w:val="00BC3845"/>
    <w:rsid w:val="00BC6108"/>
    <w:rsid w:val="00BC61CB"/>
    <w:rsid w:val="00BC677E"/>
    <w:rsid w:val="00BC6F52"/>
    <w:rsid w:val="00BD1C9D"/>
    <w:rsid w:val="00BD20E9"/>
    <w:rsid w:val="00BD29DA"/>
    <w:rsid w:val="00BD37CB"/>
    <w:rsid w:val="00BD3D92"/>
    <w:rsid w:val="00BD581E"/>
    <w:rsid w:val="00BD60AA"/>
    <w:rsid w:val="00BD7A30"/>
    <w:rsid w:val="00BD7B86"/>
    <w:rsid w:val="00BE0D18"/>
    <w:rsid w:val="00BE0F3D"/>
    <w:rsid w:val="00BE2D2C"/>
    <w:rsid w:val="00BE2F36"/>
    <w:rsid w:val="00BE746C"/>
    <w:rsid w:val="00BE75FB"/>
    <w:rsid w:val="00BE7C97"/>
    <w:rsid w:val="00BF45DD"/>
    <w:rsid w:val="00BF4D84"/>
    <w:rsid w:val="00BF502A"/>
    <w:rsid w:val="00BF56C1"/>
    <w:rsid w:val="00BF6470"/>
    <w:rsid w:val="00BF766C"/>
    <w:rsid w:val="00BF7DDE"/>
    <w:rsid w:val="00C00C22"/>
    <w:rsid w:val="00C00C34"/>
    <w:rsid w:val="00C013A7"/>
    <w:rsid w:val="00C01680"/>
    <w:rsid w:val="00C01F83"/>
    <w:rsid w:val="00C05878"/>
    <w:rsid w:val="00C076A7"/>
    <w:rsid w:val="00C12B75"/>
    <w:rsid w:val="00C13EA4"/>
    <w:rsid w:val="00C153D7"/>
    <w:rsid w:val="00C16B88"/>
    <w:rsid w:val="00C175BA"/>
    <w:rsid w:val="00C2066E"/>
    <w:rsid w:val="00C20EDF"/>
    <w:rsid w:val="00C21344"/>
    <w:rsid w:val="00C2190E"/>
    <w:rsid w:val="00C240D5"/>
    <w:rsid w:val="00C2560B"/>
    <w:rsid w:val="00C30005"/>
    <w:rsid w:val="00C304E4"/>
    <w:rsid w:val="00C31DB5"/>
    <w:rsid w:val="00C337F9"/>
    <w:rsid w:val="00C3580B"/>
    <w:rsid w:val="00C365DE"/>
    <w:rsid w:val="00C37E83"/>
    <w:rsid w:val="00C41C3D"/>
    <w:rsid w:val="00C41D3D"/>
    <w:rsid w:val="00C43DC0"/>
    <w:rsid w:val="00C43E66"/>
    <w:rsid w:val="00C44E64"/>
    <w:rsid w:val="00C46297"/>
    <w:rsid w:val="00C474A4"/>
    <w:rsid w:val="00C47D1C"/>
    <w:rsid w:val="00C5152C"/>
    <w:rsid w:val="00C53A63"/>
    <w:rsid w:val="00C542E4"/>
    <w:rsid w:val="00C54440"/>
    <w:rsid w:val="00C5462A"/>
    <w:rsid w:val="00C54D52"/>
    <w:rsid w:val="00C56AC3"/>
    <w:rsid w:val="00C57560"/>
    <w:rsid w:val="00C62EC0"/>
    <w:rsid w:val="00C64B70"/>
    <w:rsid w:val="00C6543C"/>
    <w:rsid w:val="00C65B50"/>
    <w:rsid w:val="00C6751C"/>
    <w:rsid w:val="00C67DAE"/>
    <w:rsid w:val="00C67EBC"/>
    <w:rsid w:val="00C71BF3"/>
    <w:rsid w:val="00C7279C"/>
    <w:rsid w:val="00C74271"/>
    <w:rsid w:val="00C758E7"/>
    <w:rsid w:val="00C75BB6"/>
    <w:rsid w:val="00C76A85"/>
    <w:rsid w:val="00C83982"/>
    <w:rsid w:val="00C83BEB"/>
    <w:rsid w:val="00C85786"/>
    <w:rsid w:val="00C874BC"/>
    <w:rsid w:val="00C91119"/>
    <w:rsid w:val="00C9138F"/>
    <w:rsid w:val="00C92AAF"/>
    <w:rsid w:val="00C95B70"/>
    <w:rsid w:val="00C97E4A"/>
    <w:rsid w:val="00CA072D"/>
    <w:rsid w:val="00CA076D"/>
    <w:rsid w:val="00CA0881"/>
    <w:rsid w:val="00CA15CC"/>
    <w:rsid w:val="00CA1DBD"/>
    <w:rsid w:val="00CA3413"/>
    <w:rsid w:val="00CA3519"/>
    <w:rsid w:val="00CA4D59"/>
    <w:rsid w:val="00CA646E"/>
    <w:rsid w:val="00CA7C84"/>
    <w:rsid w:val="00CB0384"/>
    <w:rsid w:val="00CB0848"/>
    <w:rsid w:val="00CB0EEA"/>
    <w:rsid w:val="00CB10AA"/>
    <w:rsid w:val="00CB21EF"/>
    <w:rsid w:val="00CB38B9"/>
    <w:rsid w:val="00CC003A"/>
    <w:rsid w:val="00CC1993"/>
    <w:rsid w:val="00CC2852"/>
    <w:rsid w:val="00CC41C5"/>
    <w:rsid w:val="00CC4A1D"/>
    <w:rsid w:val="00CD1579"/>
    <w:rsid w:val="00CD2FE3"/>
    <w:rsid w:val="00CD30D0"/>
    <w:rsid w:val="00CD3ED3"/>
    <w:rsid w:val="00CD4F10"/>
    <w:rsid w:val="00CD54C8"/>
    <w:rsid w:val="00CE0F29"/>
    <w:rsid w:val="00CE3A94"/>
    <w:rsid w:val="00CE3CCE"/>
    <w:rsid w:val="00CE4277"/>
    <w:rsid w:val="00CE70BF"/>
    <w:rsid w:val="00CF04FE"/>
    <w:rsid w:val="00CF07C2"/>
    <w:rsid w:val="00CF0B79"/>
    <w:rsid w:val="00CF1A44"/>
    <w:rsid w:val="00CF20DB"/>
    <w:rsid w:val="00CF56F1"/>
    <w:rsid w:val="00CF5A09"/>
    <w:rsid w:val="00CF650D"/>
    <w:rsid w:val="00CF69E7"/>
    <w:rsid w:val="00D00DED"/>
    <w:rsid w:val="00D01D5F"/>
    <w:rsid w:val="00D01FAC"/>
    <w:rsid w:val="00D02380"/>
    <w:rsid w:val="00D0290D"/>
    <w:rsid w:val="00D02A6A"/>
    <w:rsid w:val="00D03782"/>
    <w:rsid w:val="00D0410B"/>
    <w:rsid w:val="00D06678"/>
    <w:rsid w:val="00D07E0F"/>
    <w:rsid w:val="00D101BC"/>
    <w:rsid w:val="00D11FE9"/>
    <w:rsid w:val="00D139C6"/>
    <w:rsid w:val="00D14E33"/>
    <w:rsid w:val="00D166C2"/>
    <w:rsid w:val="00D17BCB"/>
    <w:rsid w:val="00D21163"/>
    <w:rsid w:val="00D21B81"/>
    <w:rsid w:val="00D234F5"/>
    <w:rsid w:val="00D24762"/>
    <w:rsid w:val="00D24E6A"/>
    <w:rsid w:val="00D26A07"/>
    <w:rsid w:val="00D26CC2"/>
    <w:rsid w:val="00D3100F"/>
    <w:rsid w:val="00D317AB"/>
    <w:rsid w:val="00D32D20"/>
    <w:rsid w:val="00D34C8A"/>
    <w:rsid w:val="00D35BC2"/>
    <w:rsid w:val="00D3653A"/>
    <w:rsid w:val="00D36BF5"/>
    <w:rsid w:val="00D36BF7"/>
    <w:rsid w:val="00D37AE8"/>
    <w:rsid w:val="00D4070B"/>
    <w:rsid w:val="00D40B5B"/>
    <w:rsid w:val="00D43102"/>
    <w:rsid w:val="00D479AE"/>
    <w:rsid w:val="00D51F28"/>
    <w:rsid w:val="00D52466"/>
    <w:rsid w:val="00D544D0"/>
    <w:rsid w:val="00D577A7"/>
    <w:rsid w:val="00D6064C"/>
    <w:rsid w:val="00D61D1B"/>
    <w:rsid w:val="00D62A26"/>
    <w:rsid w:val="00D631F8"/>
    <w:rsid w:val="00D64EAE"/>
    <w:rsid w:val="00D6549F"/>
    <w:rsid w:val="00D66D0E"/>
    <w:rsid w:val="00D7261C"/>
    <w:rsid w:val="00D7271C"/>
    <w:rsid w:val="00D72A49"/>
    <w:rsid w:val="00D72B2E"/>
    <w:rsid w:val="00D73B6E"/>
    <w:rsid w:val="00D7489C"/>
    <w:rsid w:val="00D74ADE"/>
    <w:rsid w:val="00D75161"/>
    <w:rsid w:val="00D75D51"/>
    <w:rsid w:val="00D7625A"/>
    <w:rsid w:val="00D77578"/>
    <w:rsid w:val="00D776A1"/>
    <w:rsid w:val="00D77E64"/>
    <w:rsid w:val="00D80695"/>
    <w:rsid w:val="00D82182"/>
    <w:rsid w:val="00D83D65"/>
    <w:rsid w:val="00D840E1"/>
    <w:rsid w:val="00D84ADF"/>
    <w:rsid w:val="00D86420"/>
    <w:rsid w:val="00D87090"/>
    <w:rsid w:val="00D900C7"/>
    <w:rsid w:val="00D92297"/>
    <w:rsid w:val="00D9357E"/>
    <w:rsid w:val="00D942E8"/>
    <w:rsid w:val="00D94499"/>
    <w:rsid w:val="00D94BF2"/>
    <w:rsid w:val="00D96813"/>
    <w:rsid w:val="00D97332"/>
    <w:rsid w:val="00D97F38"/>
    <w:rsid w:val="00DA2E9C"/>
    <w:rsid w:val="00DA3910"/>
    <w:rsid w:val="00DA4280"/>
    <w:rsid w:val="00DA44B8"/>
    <w:rsid w:val="00DA7D3C"/>
    <w:rsid w:val="00DB0BF1"/>
    <w:rsid w:val="00DB0FB8"/>
    <w:rsid w:val="00DB21E3"/>
    <w:rsid w:val="00DB22F9"/>
    <w:rsid w:val="00DB23B3"/>
    <w:rsid w:val="00DB247D"/>
    <w:rsid w:val="00DB3F75"/>
    <w:rsid w:val="00DB4A65"/>
    <w:rsid w:val="00DB4F5C"/>
    <w:rsid w:val="00DB5F0C"/>
    <w:rsid w:val="00DB792A"/>
    <w:rsid w:val="00DC2580"/>
    <w:rsid w:val="00DC2C27"/>
    <w:rsid w:val="00DC381D"/>
    <w:rsid w:val="00DC435D"/>
    <w:rsid w:val="00DC5D3E"/>
    <w:rsid w:val="00DC6478"/>
    <w:rsid w:val="00DC6AB8"/>
    <w:rsid w:val="00DC7EA5"/>
    <w:rsid w:val="00DD388A"/>
    <w:rsid w:val="00DD43DC"/>
    <w:rsid w:val="00DD54F2"/>
    <w:rsid w:val="00DD67E3"/>
    <w:rsid w:val="00DD6A44"/>
    <w:rsid w:val="00DD6FA5"/>
    <w:rsid w:val="00DE1FF0"/>
    <w:rsid w:val="00DE31B4"/>
    <w:rsid w:val="00DE3A86"/>
    <w:rsid w:val="00DE53B3"/>
    <w:rsid w:val="00DE6EE3"/>
    <w:rsid w:val="00DE7722"/>
    <w:rsid w:val="00DF0F64"/>
    <w:rsid w:val="00DF225F"/>
    <w:rsid w:val="00DF306F"/>
    <w:rsid w:val="00DF31FA"/>
    <w:rsid w:val="00DF3408"/>
    <w:rsid w:val="00DF3D5E"/>
    <w:rsid w:val="00DF42E0"/>
    <w:rsid w:val="00DF5389"/>
    <w:rsid w:val="00E035AD"/>
    <w:rsid w:val="00E0426F"/>
    <w:rsid w:val="00E04599"/>
    <w:rsid w:val="00E04B03"/>
    <w:rsid w:val="00E051ED"/>
    <w:rsid w:val="00E05ED1"/>
    <w:rsid w:val="00E06A06"/>
    <w:rsid w:val="00E071C6"/>
    <w:rsid w:val="00E075B8"/>
    <w:rsid w:val="00E124CA"/>
    <w:rsid w:val="00E137E9"/>
    <w:rsid w:val="00E14765"/>
    <w:rsid w:val="00E17BE7"/>
    <w:rsid w:val="00E247F0"/>
    <w:rsid w:val="00E30CBF"/>
    <w:rsid w:val="00E3215C"/>
    <w:rsid w:val="00E350C3"/>
    <w:rsid w:val="00E36605"/>
    <w:rsid w:val="00E36F94"/>
    <w:rsid w:val="00E40C34"/>
    <w:rsid w:val="00E4183A"/>
    <w:rsid w:val="00E42E9B"/>
    <w:rsid w:val="00E434F8"/>
    <w:rsid w:val="00E4358D"/>
    <w:rsid w:val="00E43C2C"/>
    <w:rsid w:val="00E44D02"/>
    <w:rsid w:val="00E45FEB"/>
    <w:rsid w:val="00E46116"/>
    <w:rsid w:val="00E464D1"/>
    <w:rsid w:val="00E46AE0"/>
    <w:rsid w:val="00E527D1"/>
    <w:rsid w:val="00E55A66"/>
    <w:rsid w:val="00E563ED"/>
    <w:rsid w:val="00E5659F"/>
    <w:rsid w:val="00E57120"/>
    <w:rsid w:val="00E57F67"/>
    <w:rsid w:val="00E63121"/>
    <w:rsid w:val="00E6382A"/>
    <w:rsid w:val="00E64AFC"/>
    <w:rsid w:val="00E64D89"/>
    <w:rsid w:val="00E66D45"/>
    <w:rsid w:val="00E66F80"/>
    <w:rsid w:val="00E6708D"/>
    <w:rsid w:val="00E7020D"/>
    <w:rsid w:val="00E71803"/>
    <w:rsid w:val="00E72089"/>
    <w:rsid w:val="00E72A1C"/>
    <w:rsid w:val="00E72AF7"/>
    <w:rsid w:val="00E72B64"/>
    <w:rsid w:val="00E73F69"/>
    <w:rsid w:val="00E76762"/>
    <w:rsid w:val="00E76B9D"/>
    <w:rsid w:val="00E776EE"/>
    <w:rsid w:val="00E77DB8"/>
    <w:rsid w:val="00E80DBD"/>
    <w:rsid w:val="00E827A6"/>
    <w:rsid w:val="00E837DE"/>
    <w:rsid w:val="00E83FCA"/>
    <w:rsid w:val="00E8469F"/>
    <w:rsid w:val="00E849AD"/>
    <w:rsid w:val="00E855D0"/>
    <w:rsid w:val="00E86AA3"/>
    <w:rsid w:val="00E873B0"/>
    <w:rsid w:val="00E908CB"/>
    <w:rsid w:val="00E9168B"/>
    <w:rsid w:val="00E94894"/>
    <w:rsid w:val="00E95530"/>
    <w:rsid w:val="00E95706"/>
    <w:rsid w:val="00E962FC"/>
    <w:rsid w:val="00E97D7F"/>
    <w:rsid w:val="00EA023F"/>
    <w:rsid w:val="00EA245B"/>
    <w:rsid w:val="00EA6C56"/>
    <w:rsid w:val="00EA6DA1"/>
    <w:rsid w:val="00EA749C"/>
    <w:rsid w:val="00EA7911"/>
    <w:rsid w:val="00EB028E"/>
    <w:rsid w:val="00EB1504"/>
    <w:rsid w:val="00EB36B0"/>
    <w:rsid w:val="00EB411F"/>
    <w:rsid w:val="00EB76FD"/>
    <w:rsid w:val="00EC0A24"/>
    <w:rsid w:val="00EC3C0C"/>
    <w:rsid w:val="00EC3CBD"/>
    <w:rsid w:val="00EC43B1"/>
    <w:rsid w:val="00ED04D7"/>
    <w:rsid w:val="00ED073A"/>
    <w:rsid w:val="00ED24DA"/>
    <w:rsid w:val="00ED27F0"/>
    <w:rsid w:val="00ED6B85"/>
    <w:rsid w:val="00ED743E"/>
    <w:rsid w:val="00ED7A81"/>
    <w:rsid w:val="00EE265D"/>
    <w:rsid w:val="00EE524E"/>
    <w:rsid w:val="00EE6924"/>
    <w:rsid w:val="00EE6CD5"/>
    <w:rsid w:val="00EE701A"/>
    <w:rsid w:val="00EE7E79"/>
    <w:rsid w:val="00EF2BA5"/>
    <w:rsid w:val="00EF2C2B"/>
    <w:rsid w:val="00EF36D5"/>
    <w:rsid w:val="00EF4337"/>
    <w:rsid w:val="00EF495A"/>
    <w:rsid w:val="00EF66EA"/>
    <w:rsid w:val="00F0134E"/>
    <w:rsid w:val="00F045BF"/>
    <w:rsid w:val="00F05586"/>
    <w:rsid w:val="00F05FDD"/>
    <w:rsid w:val="00F10528"/>
    <w:rsid w:val="00F10D7E"/>
    <w:rsid w:val="00F129C1"/>
    <w:rsid w:val="00F158AF"/>
    <w:rsid w:val="00F15DF1"/>
    <w:rsid w:val="00F1702B"/>
    <w:rsid w:val="00F31630"/>
    <w:rsid w:val="00F32344"/>
    <w:rsid w:val="00F3465C"/>
    <w:rsid w:val="00F36E39"/>
    <w:rsid w:val="00F40144"/>
    <w:rsid w:val="00F402DD"/>
    <w:rsid w:val="00F450D4"/>
    <w:rsid w:val="00F45B91"/>
    <w:rsid w:val="00F45D60"/>
    <w:rsid w:val="00F46C7E"/>
    <w:rsid w:val="00F4717F"/>
    <w:rsid w:val="00F47614"/>
    <w:rsid w:val="00F500DA"/>
    <w:rsid w:val="00F50798"/>
    <w:rsid w:val="00F50D6C"/>
    <w:rsid w:val="00F52482"/>
    <w:rsid w:val="00F529CA"/>
    <w:rsid w:val="00F52AB6"/>
    <w:rsid w:val="00F52C4B"/>
    <w:rsid w:val="00F5319E"/>
    <w:rsid w:val="00F54549"/>
    <w:rsid w:val="00F615EA"/>
    <w:rsid w:val="00F618FE"/>
    <w:rsid w:val="00F63C10"/>
    <w:rsid w:val="00F63E3B"/>
    <w:rsid w:val="00F653D9"/>
    <w:rsid w:val="00F662E0"/>
    <w:rsid w:val="00F675B7"/>
    <w:rsid w:val="00F701A8"/>
    <w:rsid w:val="00F70C26"/>
    <w:rsid w:val="00F71042"/>
    <w:rsid w:val="00F73DD9"/>
    <w:rsid w:val="00F74708"/>
    <w:rsid w:val="00F74F24"/>
    <w:rsid w:val="00F75B4D"/>
    <w:rsid w:val="00F77944"/>
    <w:rsid w:val="00F81175"/>
    <w:rsid w:val="00F816EC"/>
    <w:rsid w:val="00F81CBA"/>
    <w:rsid w:val="00F83147"/>
    <w:rsid w:val="00F83DEA"/>
    <w:rsid w:val="00F8543F"/>
    <w:rsid w:val="00F85B66"/>
    <w:rsid w:val="00F873A0"/>
    <w:rsid w:val="00F9041A"/>
    <w:rsid w:val="00F9061E"/>
    <w:rsid w:val="00F92995"/>
    <w:rsid w:val="00F92C59"/>
    <w:rsid w:val="00F93A83"/>
    <w:rsid w:val="00F94334"/>
    <w:rsid w:val="00F94495"/>
    <w:rsid w:val="00F958F7"/>
    <w:rsid w:val="00F96ED3"/>
    <w:rsid w:val="00F97656"/>
    <w:rsid w:val="00F9765C"/>
    <w:rsid w:val="00FA0013"/>
    <w:rsid w:val="00FA0B9B"/>
    <w:rsid w:val="00FA1371"/>
    <w:rsid w:val="00FA14FE"/>
    <w:rsid w:val="00FA2185"/>
    <w:rsid w:val="00FA31C3"/>
    <w:rsid w:val="00FA334B"/>
    <w:rsid w:val="00FA4EEF"/>
    <w:rsid w:val="00FA7132"/>
    <w:rsid w:val="00FB1770"/>
    <w:rsid w:val="00FB1A7D"/>
    <w:rsid w:val="00FB1CEC"/>
    <w:rsid w:val="00FB52CD"/>
    <w:rsid w:val="00FB6488"/>
    <w:rsid w:val="00FC00DD"/>
    <w:rsid w:val="00FC17F8"/>
    <w:rsid w:val="00FC1CBD"/>
    <w:rsid w:val="00FC21AA"/>
    <w:rsid w:val="00FC381F"/>
    <w:rsid w:val="00FC61A9"/>
    <w:rsid w:val="00FC6C57"/>
    <w:rsid w:val="00FD0400"/>
    <w:rsid w:val="00FD2ECC"/>
    <w:rsid w:val="00FD3357"/>
    <w:rsid w:val="00FD4675"/>
    <w:rsid w:val="00FD4887"/>
    <w:rsid w:val="00FD526C"/>
    <w:rsid w:val="00FD533A"/>
    <w:rsid w:val="00FE031C"/>
    <w:rsid w:val="00FE07AC"/>
    <w:rsid w:val="00FE2EF1"/>
    <w:rsid w:val="00FE45C1"/>
    <w:rsid w:val="00FE597F"/>
    <w:rsid w:val="00FE631F"/>
    <w:rsid w:val="00FF0943"/>
    <w:rsid w:val="00FF183F"/>
    <w:rsid w:val="00FF2B6E"/>
    <w:rsid w:val="00FF352F"/>
    <w:rsid w:val="00FF4471"/>
    <w:rsid w:val="00FF48C0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05E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132</Words>
  <Characters>759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Кузмичева Л.Б.</dc:creator>
  <cp:keywords/>
  <dc:description/>
  <cp:lastModifiedBy>Lyalina</cp:lastModifiedBy>
  <cp:revision>4</cp:revision>
  <cp:lastPrinted>2017-05-31T07:03:00Z</cp:lastPrinted>
  <dcterms:created xsi:type="dcterms:W3CDTF">2017-05-31T07:26:00Z</dcterms:created>
  <dcterms:modified xsi:type="dcterms:W3CDTF">2017-05-31T09:38:00Z</dcterms:modified>
</cp:coreProperties>
</file>