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660"/>
      </w:tblGrid>
      <w:tr w:rsidR="00ED38B2" w:rsidTr="001D5435">
        <w:trPr>
          <w:trHeight w:val="557"/>
        </w:trPr>
        <w:tc>
          <w:tcPr>
            <w:tcW w:w="2660" w:type="dxa"/>
            <w:shd w:val="clear" w:color="auto" w:fill="FFFF99"/>
          </w:tcPr>
          <w:p w:rsidR="00ED38B2" w:rsidRPr="00410888" w:rsidRDefault="00ED38B2" w:rsidP="001D5435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41088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Обновлено 19.06.2017</w:t>
            </w:r>
          </w:p>
        </w:tc>
      </w:tr>
    </w:tbl>
    <w:p w:rsidR="00ED38B2" w:rsidRDefault="00ED38B2" w:rsidP="00954F71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088"/>
          <w:tab w:val="left" w:pos="7578"/>
          <w:tab w:val="left" w:pos="8841"/>
          <w:tab w:val="left" w:pos="10104"/>
          <w:tab w:val="left" w:pos="11367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D38B2" w:rsidRDefault="00ED38B2" w:rsidP="00954F71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088"/>
          <w:tab w:val="left" w:pos="7578"/>
          <w:tab w:val="left" w:pos="8841"/>
          <w:tab w:val="left" w:pos="10104"/>
          <w:tab w:val="left" w:pos="11367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D38B2" w:rsidRDefault="00ED38B2" w:rsidP="00AF65CB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088"/>
          <w:tab w:val="left" w:pos="7578"/>
          <w:tab w:val="left" w:pos="8841"/>
          <w:tab w:val="left" w:pos="10104"/>
          <w:tab w:val="left" w:pos="113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8B2" w:rsidRPr="00954F71" w:rsidRDefault="00ED38B2" w:rsidP="00AF65CB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088"/>
          <w:tab w:val="left" w:pos="7578"/>
          <w:tab w:val="left" w:pos="8841"/>
          <w:tab w:val="left" w:pos="10104"/>
          <w:tab w:val="left" w:pos="113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4F71">
        <w:rPr>
          <w:rFonts w:ascii="Times New Roman" w:hAnsi="Times New Roman"/>
          <w:b/>
          <w:sz w:val="24"/>
          <w:szCs w:val="24"/>
          <w:lang w:eastAsia="ru-RU"/>
        </w:rPr>
        <w:t>УДЕЛЬНЫЙ ВЕС ГРАЖДАН ПОЖИЛОГО ВОЗРАСТА И ИНВАЛИДОВ,</w:t>
      </w:r>
    </w:p>
    <w:p w:rsidR="00ED38B2" w:rsidRPr="00954F71" w:rsidRDefault="00ED38B2" w:rsidP="00AF65CB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088"/>
          <w:tab w:val="left" w:pos="7578"/>
          <w:tab w:val="left" w:pos="8841"/>
          <w:tab w:val="left" w:pos="10104"/>
          <w:tab w:val="left" w:pos="113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4F71">
        <w:rPr>
          <w:rFonts w:ascii="Times New Roman" w:hAnsi="Times New Roman"/>
          <w:b/>
          <w:sz w:val="24"/>
          <w:szCs w:val="24"/>
          <w:lang w:eastAsia="ru-RU"/>
        </w:rPr>
        <w:t>ПОЛУЧАЮЩИХ СОЦИАЛЬНОЕ ОБСЛУЖИВАНИЕ НА ДОМУ,</w:t>
      </w:r>
    </w:p>
    <w:p w:rsidR="00ED38B2" w:rsidRPr="00954F71" w:rsidRDefault="00ED38B2" w:rsidP="00AF65CB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088"/>
          <w:tab w:val="left" w:pos="7578"/>
          <w:tab w:val="left" w:pos="8841"/>
          <w:tab w:val="left" w:pos="10104"/>
          <w:tab w:val="left" w:pos="113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4F71">
        <w:rPr>
          <w:rFonts w:ascii="Times New Roman" w:hAnsi="Times New Roman"/>
          <w:b/>
          <w:sz w:val="24"/>
          <w:szCs w:val="24"/>
          <w:lang w:eastAsia="ru-RU"/>
        </w:rPr>
        <w:t>В РОССИЙСКОЙ ФЕДЕРАЦИИ</w:t>
      </w:r>
    </w:p>
    <w:p w:rsidR="00ED38B2" w:rsidRPr="00954F71" w:rsidRDefault="00ED38B2" w:rsidP="00AF0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B2" w:rsidRDefault="00ED38B2" w:rsidP="00AF0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8B2" w:rsidRPr="00954F71" w:rsidRDefault="00ED38B2" w:rsidP="00265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4F71">
        <w:rPr>
          <w:rFonts w:ascii="Times New Roman" w:hAnsi="Times New Roman"/>
          <w:sz w:val="24"/>
          <w:szCs w:val="24"/>
        </w:rPr>
        <w:t>по состоянию на 1 января</w:t>
      </w:r>
    </w:p>
    <w:tbl>
      <w:tblPr>
        <w:tblW w:w="524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2"/>
        <w:gridCol w:w="1650"/>
        <w:gridCol w:w="1650"/>
        <w:gridCol w:w="1650"/>
        <w:gridCol w:w="1650"/>
        <w:gridCol w:w="1649"/>
        <w:gridCol w:w="1649"/>
        <w:gridCol w:w="1646"/>
      </w:tblGrid>
      <w:tr w:rsidR="00ED38B2" w:rsidRPr="008F1866" w:rsidTr="006527F8">
        <w:trPr>
          <w:trHeight w:val="549"/>
          <w:jc w:val="center"/>
        </w:trPr>
        <w:tc>
          <w:tcPr>
            <w:tcW w:w="1274" w:type="pct"/>
            <w:shd w:val="clear" w:color="auto" w:fill="99CCFF"/>
          </w:tcPr>
          <w:p w:rsidR="00ED38B2" w:rsidRPr="00954F71" w:rsidRDefault="00ED38B2" w:rsidP="00AF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shd w:val="clear" w:color="auto" w:fill="99CCFF"/>
            <w:vAlign w:val="center"/>
          </w:tcPr>
          <w:p w:rsidR="00ED38B2" w:rsidRPr="00954F71" w:rsidRDefault="00ED38B2" w:rsidP="00AF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4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32" w:type="pct"/>
            <w:shd w:val="clear" w:color="auto" w:fill="99CCFF"/>
            <w:vAlign w:val="center"/>
          </w:tcPr>
          <w:p w:rsidR="00ED38B2" w:rsidRPr="00954F71" w:rsidRDefault="00ED38B2" w:rsidP="00AF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4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32" w:type="pct"/>
            <w:shd w:val="clear" w:color="auto" w:fill="99CCFF"/>
            <w:vAlign w:val="center"/>
          </w:tcPr>
          <w:p w:rsidR="00ED38B2" w:rsidRPr="00954F71" w:rsidRDefault="00ED38B2" w:rsidP="00AF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4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32" w:type="pct"/>
            <w:shd w:val="clear" w:color="auto" w:fill="99CCFF"/>
            <w:vAlign w:val="center"/>
          </w:tcPr>
          <w:p w:rsidR="00ED38B2" w:rsidRPr="00954F71" w:rsidRDefault="00ED38B2" w:rsidP="00880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32" w:type="pct"/>
            <w:shd w:val="clear" w:color="auto" w:fill="99CCFF"/>
            <w:vAlign w:val="center"/>
          </w:tcPr>
          <w:p w:rsidR="00ED38B2" w:rsidRDefault="00ED38B2" w:rsidP="0031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32" w:type="pct"/>
            <w:shd w:val="clear" w:color="auto" w:fill="99CCFF"/>
            <w:vAlign w:val="center"/>
          </w:tcPr>
          <w:p w:rsidR="00ED38B2" w:rsidRDefault="00ED38B2" w:rsidP="007A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31" w:type="pct"/>
            <w:shd w:val="clear" w:color="auto" w:fill="99CCFF"/>
            <w:vAlign w:val="center"/>
          </w:tcPr>
          <w:p w:rsidR="00ED38B2" w:rsidRDefault="00ED38B2" w:rsidP="0065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ED38B2" w:rsidRPr="008F1866" w:rsidTr="006527F8">
        <w:trPr>
          <w:trHeight w:val="968"/>
          <w:jc w:val="center"/>
        </w:trPr>
        <w:tc>
          <w:tcPr>
            <w:tcW w:w="1274" w:type="pct"/>
          </w:tcPr>
          <w:p w:rsidR="00ED38B2" w:rsidRPr="00954F71" w:rsidRDefault="00ED38B2" w:rsidP="00954F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F71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 пожилого возраста и инвалиды, пользующиеся всеми видами социального обслуживания на дому</w:t>
            </w:r>
            <w:r w:rsidRPr="00954F7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532" w:type="pct"/>
            <w:vAlign w:val="bottom"/>
          </w:tcPr>
          <w:p w:rsidR="00ED38B2" w:rsidRPr="006527F8" w:rsidRDefault="00ED38B2" w:rsidP="007A33B0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7F8">
              <w:rPr>
                <w:rFonts w:ascii="Times New Roman" w:hAnsi="Times New Roman"/>
                <w:sz w:val="24"/>
                <w:szCs w:val="24"/>
                <w:lang w:eastAsia="ru-RU"/>
              </w:rPr>
              <w:t>1178694</w:t>
            </w:r>
          </w:p>
        </w:tc>
        <w:tc>
          <w:tcPr>
            <w:tcW w:w="532" w:type="pct"/>
            <w:vAlign w:val="bottom"/>
          </w:tcPr>
          <w:p w:rsidR="00ED38B2" w:rsidRPr="006527F8" w:rsidRDefault="00ED38B2" w:rsidP="007A33B0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7F8">
              <w:rPr>
                <w:rFonts w:ascii="Times New Roman" w:hAnsi="Times New Roman"/>
                <w:sz w:val="24"/>
                <w:szCs w:val="24"/>
                <w:lang w:eastAsia="ru-RU"/>
              </w:rPr>
              <w:t>1172206</w:t>
            </w:r>
          </w:p>
        </w:tc>
        <w:tc>
          <w:tcPr>
            <w:tcW w:w="532" w:type="pct"/>
            <w:vAlign w:val="bottom"/>
          </w:tcPr>
          <w:p w:rsidR="00ED38B2" w:rsidRPr="006527F8" w:rsidRDefault="00ED38B2" w:rsidP="007A33B0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7F8">
              <w:rPr>
                <w:rFonts w:ascii="Times New Roman" w:hAnsi="Times New Roman"/>
                <w:sz w:val="24"/>
                <w:szCs w:val="24"/>
                <w:lang w:eastAsia="ru-RU"/>
              </w:rPr>
              <w:t>1171065</w:t>
            </w:r>
          </w:p>
        </w:tc>
        <w:tc>
          <w:tcPr>
            <w:tcW w:w="532" w:type="pct"/>
            <w:vAlign w:val="bottom"/>
          </w:tcPr>
          <w:p w:rsidR="00ED38B2" w:rsidRPr="006527F8" w:rsidRDefault="00ED38B2" w:rsidP="007A33B0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7F8">
              <w:rPr>
                <w:rFonts w:ascii="Times New Roman" w:hAnsi="Times New Roman"/>
                <w:sz w:val="24"/>
                <w:szCs w:val="24"/>
                <w:lang w:eastAsia="ru-RU"/>
              </w:rPr>
              <w:t>1159681</w:t>
            </w:r>
          </w:p>
        </w:tc>
        <w:tc>
          <w:tcPr>
            <w:tcW w:w="532" w:type="pct"/>
            <w:vAlign w:val="bottom"/>
          </w:tcPr>
          <w:p w:rsidR="00ED38B2" w:rsidRPr="006527F8" w:rsidRDefault="00ED38B2" w:rsidP="007A33B0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7F8">
              <w:rPr>
                <w:rFonts w:ascii="Times New Roman" w:hAnsi="Times New Roman"/>
                <w:sz w:val="24"/>
                <w:szCs w:val="24"/>
                <w:lang w:eastAsia="ru-RU"/>
              </w:rPr>
              <w:t>1208952</w:t>
            </w:r>
          </w:p>
        </w:tc>
        <w:tc>
          <w:tcPr>
            <w:tcW w:w="532" w:type="pct"/>
            <w:vAlign w:val="bottom"/>
          </w:tcPr>
          <w:p w:rsidR="00ED38B2" w:rsidRPr="006527F8" w:rsidRDefault="00ED38B2" w:rsidP="00596082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7F8">
              <w:rPr>
                <w:rFonts w:ascii="Times New Roman" w:hAnsi="Times New Roman"/>
                <w:sz w:val="24"/>
                <w:szCs w:val="24"/>
                <w:lang w:eastAsia="ru-RU"/>
              </w:rPr>
              <w:t>1178552</w:t>
            </w:r>
          </w:p>
        </w:tc>
        <w:tc>
          <w:tcPr>
            <w:tcW w:w="531" w:type="pct"/>
            <w:vAlign w:val="bottom"/>
          </w:tcPr>
          <w:p w:rsidR="00ED38B2" w:rsidRPr="006527F8" w:rsidRDefault="00ED38B2" w:rsidP="006527F8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8B2" w:rsidRPr="006527F8" w:rsidRDefault="00ED38B2" w:rsidP="006527F8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7F8">
              <w:rPr>
                <w:rFonts w:ascii="Times New Roman" w:hAnsi="Times New Roman"/>
                <w:sz w:val="24"/>
                <w:szCs w:val="24"/>
                <w:lang w:eastAsia="ru-RU"/>
              </w:rPr>
              <w:t>1176678</w:t>
            </w:r>
          </w:p>
        </w:tc>
      </w:tr>
      <w:tr w:rsidR="00ED38B2" w:rsidRPr="008F1866" w:rsidTr="006527F8">
        <w:trPr>
          <w:trHeight w:val="1116"/>
          <w:jc w:val="center"/>
        </w:trPr>
        <w:tc>
          <w:tcPr>
            <w:tcW w:w="1274" w:type="pct"/>
          </w:tcPr>
          <w:p w:rsidR="00ED38B2" w:rsidRPr="00954F71" w:rsidRDefault="00ED38B2" w:rsidP="00954F7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F71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граждан пожилого возраста и инвалидов, получающих социальное обслуживание на дому,в процентах от численности населения старше трудоспособного возраста</w:t>
            </w:r>
          </w:p>
        </w:tc>
        <w:tc>
          <w:tcPr>
            <w:tcW w:w="532" w:type="pct"/>
            <w:vAlign w:val="bottom"/>
          </w:tcPr>
          <w:p w:rsidR="00ED38B2" w:rsidRPr="00954F71" w:rsidRDefault="00ED38B2" w:rsidP="007A33B0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F71"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32" w:type="pct"/>
            <w:vAlign w:val="bottom"/>
          </w:tcPr>
          <w:p w:rsidR="00ED38B2" w:rsidRPr="00954F71" w:rsidRDefault="00ED38B2" w:rsidP="007A33B0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F71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32" w:type="pct"/>
            <w:vAlign w:val="bottom"/>
          </w:tcPr>
          <w:p w:rsidR="00ED38B2" w:rsidRPr="00954F71" w:rsidRDefault="00ED38B2" w:rsidP="007A33B0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F71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32" w:type="pct"/>
            <w:vAlign w:val="bottom"/>
          </w:tcPr>
          <w:p w:rsidR="00ED38B2" w:rsidRPr="00954F71" w:rsidRDefault="00ED38B2" w:rsidP="007A33B0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32" w:type="pct"/>
            <w:vAlign w:val="bottom"/>
          </w:tcPr>
          <w:p w:rsidR="00ED38B2" w:rsidRDefault="00ED38B2" w:rsidP="006527F8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F57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vAlign w:val="bottom"/>
          </w:tcPr>
          <w:p w:rsidR="00ED38B2" w:rsidRPr="004C2F57" w:rsidRDefault="00ED38B2" w:rsidP="007A33B0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31" w:type="pct"/>
            <w:vAlign w:val="bottom"/>
          </w:tcPr>
          <w:p w:rsidR="00ED38B2" w:rsidRDefault="00ED38B2" w:rsidP="006527F8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8B2" w:rsidRDefault="00ED38B2" w:rsidP="006527F8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8B2" w:rsidRDefault="00ED38B2" w:rsidP="006527F8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8B2" w:rsidRDefault="00ED38B2" w:rsidP="006527F8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8B2" w:rsidRDefault="00ED38B2" w:rsidP="006527F8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8B2" w:rsidRDefault="00ED38B2" w:rsidP="006527F8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8B2" w:rsidRPr="004C2F57" w:rsidRDefault="00ED38B2" w:rsidP="006527F8">
            <w:pPr>
              <w:spacing w:before="240" w:after="0" w:line="240" w:lineRule="auto"/>
              <w:ind w:right="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38B2" w:rsidRDefault="00ED38B2" w:rsidP="00964918">
      <w:pPr>
        <w:pStyle w:val="1"/>
        <w:numPr>
          <w:ilvl w:val="0"/>
          <w:numId w:val="2"/>
        </w:numPr>
        <w:tabs>
          <w:tab w:val="left" w:pos="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54F71">
        <w:rPr>
          <w:rFonts w:ascii="Times New Roman" w:hAnsi="Times New Roman"/>
          <w:sz w:val="24"/>
          <w:szCs w:val="24"/>
        </w:rPr>
        <w:t>По данным Минтруда России.</w:t>
      </w:r>
    </w:p>
    <w:p w:rsidR="00ED38B2" w:rsidRPr="00954F71" w:rsidRDefault="00ED38B2" w:rsidP="00AF0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D38B2" w:rsidRPr="00954F71" w:rsidSect="00652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369C"/>
    <w:multiLevelType w:val="hybridMultilevel"/>
    <w:tmpl w:val="28DE2016"/>
    <w:lvl w:ilvl="0" w:tplc="5192D10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5F36534F"/>
    <w:multiLevelType w:val="hybridMultilevel"/>
    <w:tmpl w:val="A06A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008"/>
    <w:rsid w:val="000327C6"/>
    <w:rsid w:val="000526B9"/>
    <w:rsid w:val="001D5435"/>
    <w:rsid w:val="001D5698"/>
    <w:rsid w:val="00215322"/>
    <w:rsid w:val="00263EC2"/>
    <w:rsid w:val="0026574C"/>
    <w:rsid w:val="002B4D28"/>
    <w:rsid w:val="002F5BE8"/>
    <w:rsid w:val="002F62DB"/>
    <w:rsid w:val="00304A01"/>
    <w:rsid w:val="003111DB"/>
    <w:rsid w:val="003217F3"/>
    <w:rsid w:val="00351BDE"/>
    <w:rsid w:val="003931B7"/>
    <w:rsid w:val="003959B4"/>
    <w:rsid w:val="003A0EE1"/>
    <w:rsid w:val="003D1D1C"/>
    <w:rsid w:val="00410888"/>
    <w:rsid w:val="00434AA8"/>
    <w:rsid w:val="004C2F57"/>
    <w:rsid w:val="00514014"/>
    <w:rsid w:val="00546674"/>
    <w:rsid w:val="00596082"/>
    <w:rsid w:val="0061584A"/>
    <w:rsid w:val="006314E5"/>
    <w:rsid w:val="006527F8"/>
    <w:rsid w:val="00683554"/>
    <w:rsid w:val="006E51F0"/>
    <w:rsid w:val="006E7BD3"/>
    <w:rsid w:val="00722FAE"/>
    <w:rsid w:val="007A33B0"/>
    <w:rsid w:val="007F79C1"/>
    <w:rsid w:val="00805008"/>
    <w:rsid w:val="0083266C"/>
    <w:rsid w:val="00880EEC"/>
    <w:rsid w:val="008F1866"/>
    <w:rsid w:val="00954F71"/>
    <w:rsid w:val="00964918"/>
    <w:rsid w:val="00972C46"/>
    <w:rsid w:val="00995EF7"/>
    <w:rsid w:val="00A955AB"/>
    <w:rsid w:val="00AC06B2"/>
    <w:rsid w:val="00AC6634"/>
    <w:rsid w:val="00AE07EE"/>
    <w:rsid w:val="00AF06F1"/>
    <w:rsid w:val="00AF65CB"/>
    <w:rsid w:val="00B4529D"/>
    <w:rsid w:val="00BB67A4"/>
    <w:rsid w:val="00C3496B"/>
    <w:rsid w:val="00C4721A"/>
    <w:rsid w:val="00D942C4"/>
    <w:rsid w:val="00EA5EA0"/>
    <w:rsid w:val="00ED38B2"/>
    <w:rsid w:val="00F74E23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98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7F3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7F3"/>
    <w:rPr>
      <w:rFonts w:ascii="Tahoma" w:hAnsi="Tahoma"/>
      <w:sz w:val="16"/>
    </w:rPr>
  </w:style>
  <w:style w:type="paragraph" w:customStyle="1" w:styleId="1">
    <w:name w:val="Абзац списка1"/>
    <w:basedOn w:val="Normal"/>
    <w:uiPriority w:val="99"/>
    <w:rsid w:val="00AF65C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63EC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УДЕЛЬНЫЙ ВЕС ГРАЖДАН ПОЖИЛОГО ВОЗРАСТА И ИНВАЛИДОВ,</dc:title>
  <dc:subject/>
  <dc:creator>Воронцова Елена Анатольевна</dc:creator>
  <cp:keywords/>
  <dc:description/>
  <cp:lastModifiedBy>Lyalina</cp:lastModifiedBy>
  <cp:revision>26</cp:revision>
  <cp:lastPrinted>2014-04-24T12:58:00Z</cp:lastPrinted>
  <dcterms:created xsi:type="dcterms:W3CDTF">2015-07-20T15:52:00Z</dcterms:created>
  <dcterms:modified xsi:type="dcterms:W3CDTF">2017-06-19T11:57:00Z</dcterms:modified>
</cp:coreProperties>
</file>